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D4AA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  <w:r>
        <w:rPr>
          <w:noProof/>
        </w:rPr>
        <w:drawing>
          <wp:inline distT="0" distB="0" distL="0" distR="0" wp14:anchorId="59E46407" wp14:editId="29DE579B">
            <wp:extent cx="4679950" cy="8038866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051" t="12705" r="32861" b="4570"/>
                    <a:stretch/>
                  </pic:blipFill>
                  <pic:spPr bwMode="auto">
                    <a:xfrm>
                      <a:off x="0" y="0"/>
                      <a:ext cx="4679950" cy="803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A3787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2411119B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3DDD3FCD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6BE562CD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5A0C4FAD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25598DC5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77A083F2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  <w:r>
        <w:rPr>
          <w:noProof/>
        </w:rPr>
        <w:drawing>
          <wp:inline distT="0" distB="0" distL="0" distR="0" wp14:anchorId="51D3A0D6" wp14:editId="3ECE0F2E">
            <wp:extent cx="4679950" cy="8319499"/>
            <wp:effectExtent l="0" t="0" r="635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17" t="10636" r="32861" b="4274"/>
                    <a:stretch/>
                  </pic:blipFill>
                  <pic:spPr bwMode="auto">
                    <a:xfrm>
                      <a:off x="0" y="0"/>
                      <a:ext cx="4679950" cy="831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2E2C2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77F21273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1CBACE26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458351C2" w14:textId="77777777" w:rsidR="00D56644" w:rsidRDefault="00D56644" w:rsidP="00D56644">
      <w:pPr>
        <w:pStyle w:val="Default"/>
        <w:ind w:left="720"/>
        <w:rPr>
          <w:rFonts w:ascii="Garamond" w:hAnsi="Garamond"/>
          <w:b/>
          <w:sz w:val="20"/>
          <w:szCs w:val="20"/>
        </w:rPr>
      </w:pPr>
      <w:r>
        <w:rPr>
          <w:noProof/>
        </w:rPr>
        <w:drawing>
          <wp:inline distT="0" distB="0" distL="0" distR="0" wp14:anchorId="02291E99" wp14:editId="7E87809C">
            <wp:extent cx="4679950" cy="499569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217" t="20386" r="32694" b="28205"/>
                    <a:stretch/>
                  </pic:blipFill>
                  <pic:spPr bwMode="auto">
                    <a:xfrm>
                      <a:off x="0" y="0"/>
                      <a:ext cx="4679950" cy="499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B283B" w14:textId="4DA84C77" w:rsidR="001F342A" w:rsidRPr="00BF7EB0" w:rsidRDefault="008939D5" w:rsidP="001F342A">
      <w:pPr>
        <w:pStyle w:val="Normal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>
        <w:rPr>
          <w:rFonts w:ascii="Lucida Handwriting" w:hAnsi="Lucida Handwriting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E608" wp14:editId="77A37AF9">
                <wp:simplePos x="0" y="0"/>
                <wp:positionH relativeFrom="column">
                  <wp:posOffset>-2205355</wp:posOffset>
                </wp:positionH>
                <wp:positionV relativeFrom="paragraph">
                  <wp:posOffset>-625475</wp:posOffset>
                </wp:positionV>
                <wp:extent cx="45085" cy="137160"/>
                <wp:effectExtent l="12065" t="9525" r="9525" b="571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952E" w14:textId="77777777" w:rsidR="008939D5" w:rsidRDefault="008939D5" w:rsidP="008939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6E60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173.65pt;margin-top:-49.25pt;width:3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G1KgIAAE8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">
                <v:textbox>
                  <w:txbxContent>
                    <w:p w14:paraId="3ACD952E" w14:textId="77777777" w:rsidR="008939D5" w:rsidRDefault="008939D5" w:rsidP="008939D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4017895" w14:textId="6C9861AA" w:rsidR="006C6825" w:rsidRPr="00BF7EB0" w:rsidRDefault="006C6825" w:rsidP="006C6825">
      <w:pPr>
        <w:pStyle w:val="Default"/>
        <w:ind w:left="720"/>
        <w:rPr>
          <w:rFonts w:ascii="Garamond" w:hAnsi="Garamond"/>
          <w:b/>
          <w:sz w:val="20"/>
          <w:szCs w:val="20"/>
        </w:rPr>
      </w:pPr>
    </w:p>
    <w:p w14:paraId="21B7DFF5" w14:textId="277B6840" w:rsidR="00AD24A6" w:rsidRPr="008939D5" w:rsidRDefault="00AD24A6" w:rsidP="006C6825">
      <w:pPr>
        <w:pStyle w:val="NormalWeb"/>
        <w:spacing w:before="0" w:beforeAutospacing="0" w:after="0" w:afterAutospacing="0"/>
        <w:jc w:val="center"/>
        <w:rPr>
          <w:rFonts w:ascii="Lucida Handwriting" w:hAnsi="Lucida Handwriting"/>
          <w:b/>
          <w:bCs/>
          <w:sz w:val="26"/>
          <w:szCs w:val="26"/>
        </w:rPr>
      </w:pPr>
    </w:p>
    <w:sectPr w:rsidR="00AD24A6" w:rsidRPr="008939D5" w:rsidSect="00F64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76" w:right="1138" w:bottom="2275" w:left="3398" w:header="397" w:footer="7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2363" w14:textId="77777777" w:rsidR="006D1793" w:rsidRDefault="006D1793">
      <w:r>
        <w:separator/>
      </w:r>
    </w:p>
  </w:endnote>
  <w:endnote w:type="continuationSeparator" w:id="0">
    <w:p w14:paraId="393F1C0E" w14:textId="77777777" w:rsidR="006D1793" w:rsidRDefault="006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E87A" w14:textId="77777777" w:rsidR="000E2783" w:rsidRDefault="000E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C25F" w14:textId="28A87862" w:rsidR="00D52F35" w:rsidRPr="00A4579A" w:rsidRDefault="002569E7" w:rsidP="008C357F">
    <w:pPr>
      <w:pStyle w:val="Footer"/>
      <w:ind w:left="-567"/>
      <w:jc w:val="center"/>
      <w:rPr>
        <w:b/>
        <w:spacing w:val="28"/>
        <w:sz w:val="22"/>
        <w:szCs w:val="22"/>
      </w:rPr>
    </w:pPr>
    <w:bookmarkStart w:id="0" w:name="_GoBack"/>
    <w:bookmarkEnd w:id="0"/>
    <w:r w:rsidRPr="00A4579A">
      <w:rPr>
        <w:b/>
        <w:noProof/>
        <w:sz w:val="22"/>
        <w:szCs w:val="22"/>
        <w:lang w:eastAsia="en-AU"/>
      </w:rPr>
      <w:drawing>
        <wp:anchor distT="0" distB="0" distL="114300" distR="114300" simplePos="0" relativeHeight="251659776" behindDoc="0" locked="0" layoutInCell="1" allowOverlap="1" wp14:anchorId="25111F24" wp14:editId="1CE45F4E">
          <wp:simplePos x="0" y="0"/>
          <wp:positionH relativeFrom="column">
            <wp:posOffset>3972560</wp:posOffset>
          </wp:positionH>
          <wp:positionV relativeFrom="paragraph">
            <wp:posOffset>-328930</wp:posOffset>
          </wp:positionV>
          <wp:extent cx="1135380" cy="1135380"/>
          <wp:effectExtent l="0" t="0" r="0" b="0"/>
          <wp:wrapTight wrapText="left">
            <wp:wrapPolygon edited="0">
              <wp:start x="7732" y="966"/>
              <wp:lineTo x="4832" y="3383"/>
              <wp:lineTo x="483" y="7732"/>
              <wp:lineTo x="483" y="10631"/>
              <wp:lineTo x="2899" y="17396"/>
              <wp:lineTo x="3383" y="17879"/>
              <wp:lineTo x="7732" y="19812"/>
              <wp:lineTo x="8698" y="20779"/>
              <wp:lineTo x="12081" y="20779"/>
              <wp:lineTo x="13047" y="19812"/>
              <wp:lineTo x="17396" y="17879"/>
              <wp:lineTo x="17879" y="17396"/>
              <wp:lineTo x="20295" y="10631"/>
              <wp:lineTo x="20779" y="8215"/>
              <wp:lineTo x="15946" y="3383"/>
              <wp:lineTo x="13047" y="966"/>
              <wp:lineTo x="7732" y="966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NC Registered Charity Logo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9A">
      <w:rPr>
        <w:b/>
        <w:noProof/>
        <w:sz w:val="22"/>
        <w:szCs w:val="22"/>
        <w:lang w:eastAsia="en-AU"/>
      </w:rPr>
      <w:drawing>
        <wp:anchor distT="0" distB="0" distL="114300" distR="114300" simplePos="0" relativeHeight="251660800" behindDoc="0" locked="0" layoutInCell="1" allowOverlap="1" wp14:anchorId="0028E1CC" wp14:editId="3B6AF3E6">
          <wp:simplePos x="0" y="0"/>
          <wp:positionH relativeFrom="column">
            <wp:posOffset>-1766570</wp:posOffset>
          </wp:positionH>
          <wp:positionV relativeFrom="paragraph">
            <wp:posOffset>-210185</wp:posOffset>
          </wp:positionV>
          <wp:extent cx="1136015" cy="955675"/>
          <wp:effectExtent l="0" t="0" r="6985" b="9525"/>
          <wp:wrapTight wrapText="right">
            <wp:wrapPolygon edited="0">
              <wp:start x="0" y="0"/>
              <wp:lineTo x="0" y="21241"/>
              <wp:lineTo x="21250" y="21241"/>
              <wp:lineTo x="21250" y="0"/>
              <wp:lineTo x="0" y="0"/>
            </wp:wrapPolygon>
          </wp:wrapTight>
          <wp:docPr id="20" name="Picture 20" descr="TEWOAF Lotus log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WOAF Lotus log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825">
      <w:rPr>
        <w:b/>
        <w:spacing w:val="28"/>
        <w:sz w:val="22"/>
        <w:szCs w:val="22"/>
      </w:rPr>
      <w:t>All d</w:t>
    </w:r>
    <w:r w:rsidR="00D52F35" w:rsidRPr="00A4579A">
      <w:rPr>
        <w:b/>
        <w:spacing w:val="28"/>
        <w:sz w:val="22"/>
        <w:szCs w:val="22"/>
      </w:rPr>
      <w:t>onations</w:t>
    </w:r>
    <w:r w:rsidR="002158D9">
      <w:rPr>
        <w:b/>
        <w:spacing w:val="28"/>
        <w:sz w:val="22"/>
        <w:szCs w:val="22"/>
      </w:rPr>
      <w:t xml:space="preserve"> $2 </w:t>
    </w:r>
    <w:r w:rsidR="0050460F">
      <w:rPr>
        <w:b/>
        <w:spacing w:val="28"/>
        <w:sz w:val="22"/>
        <w:szCs w:val="22"/>
      </w:rPr>
      <w:t xml:space="preserve">and over </w:t>
    </w:r>
    <w:r w:rsidR="00831B6F" w:rsidRPr="00A4579A">
      <w:rPr>
        <w:b/>
        <w:spacing w:val="28"/>
        <w:sz w:val="22"/>
        <w:szCs w:val="22"/>
      </w:rPr>
      <w:t>are t</w:t>
    </w:r>
    <w:r w:rsidR="00D52F35" w:rsidRPr="00A4579A">
      <w:rPr>
        <w:b/>
        <w:spacing w:val="28"/>
        <w:sz w:val="22"/>
        <w:szCs w:val="22"/>
      </w:rPr>
      <w:t>ax deductible</w:t>
    </w:r>
    <w:r w:rsidR="006C6825">
      <w:rPr>
        <w:b/>
        <w:spacing w:val="28"/>
        <w:sz w:val="22"/>
        <w:szCs w:val="22"/>
      </w:rPr>
      <w:t xml:space="preserve"> in Australia</w:t>
    </w:r>
  </w:p>
  <w:p w14:paraId="06A49DFE" w14:textId="77777777" w:rsidR="00F561B6" w:rsidRPr="00A4579A" w:rsidRDefault="00F561B6" w:rsidP="008C357F">
    <w:pPr>
      <w:pStyle w:val="Footer"/>
      <w:ind w:left="-567"/>
      <w:jc w:val="center"/>
      <w:rPr>
        <w:b/>
        <w:bCs/>
        <w:i/>
        <w:iCs/>
        <w:spacing w:val="28"/>
        <w:sz w:val="22"/>
        <w:szCs w:val="22"/>
      </w:rPr>
    </w:pPr>
    <w:r w:rsidRPr="00A4579A">
      <w:rPr>
        <w:b/>
        <w:bCs/>
        <w:iCs/>
        <w:spacing w:val="28"/>
        <w:sz w:val="22"/>
        <w:szCs w:val="22"/>
      </w:rPr>
      <w:t>P</w:t>
    </w:r>
    <w:r w:rsidR="00831B6F" w:rsidRPr="00A4579A">
      <w:rPr>
        <w:b/>
        <w:bCs/>
        <w:iCs/>
        <w:spacing w:val="28"/>
        <w:sz w:val="22"/>
        <w:szCs w:val="22"/>
      </w:rPr>
      <w:t>lease ensure all d</w:t>
    </w:r>
    <w:r w:rsidRPr="00A4579A">
      <w:rPr>
        <w:b/>
        <w:bCs/>
        <w:iCs/>
        <w:spacing w:val="28"/>
        <w:sz w:val="22"/>
        <w:szCs w:val="22"/>
      </w:rPr>
      <w:t>onations are payable t</w:t>
    </w:r>
    <w:r w:rsidR="00834A21" w:rsidRPr="00A4579A">
      <w:rPr>
        <w:b/>
        <w:bCs/>
        <w:iCs/>
        <w:spacing w:val="28"/>
        <w:sz w:val="22"/>
        <w:szCs w:val="22"/>
      </w:rPr>
      <w:t>o:</w:t>
    </w:r>
  </w:p>
  <w:p w14:paraId="744DC6D4" w14:textId="77777777" w:rsidR="00F561B6" w:rsidRPr="00A4579A" w:rsidRDefault="00F561B6" w:rsidP="008C357F">
    <w:pPr>
      <w:pStyle w:val="Footer"/>
      <w:ind w:left="-567"/>
      <w:jc w:val="center"/>
      <w:rPr>
        <w:b/>
        <w:bCs/>
        <w:spacing w:val="28"/>
        <w:sz w:val="22"/>
        <w:szCs w:val="22"/>
      </w:rPr>
    </w:pPr>
    <w:r w:rsidRPr="00A4579A">
      <w:rPr>
        <w:b/>
        <w:bCs/>
        <w:spacing w:val="28"/>
        <w:sz w:val="22"/>
        <w:szCs w:val="22"/>
      </w:rPr>
      <w:t>‘The East West Overseas Aid Fund’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F38F" w14:textId="77777777" w:rsidR="000E2783" w:rsidRDefault="000E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7F30" w14:textId="77777777" w:rsidR="006D1793" w:rsidRDefault="006D1793">
      <w:r>
        <w:separator/>
      </w:r>
    </w:p>
  </w:footnote>
  <w:footnote w:type="continuationSeparator" w:id="0">
    <w:p w14:paraId="703934C6" w14:textId="77777777" w:rsidR="006D1793" w:rsidRDefault="006D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2DE9" w14:textId="77777777" w:rsidR="000E2783" w:rsidRDefault="000E2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5AC" w14:textId="77777777" w:rsidR="00F561B6" w:rsidRDefault="00D8270B">
    <w:pPr>
      <w:pStyle w:val="Header"/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5E5B34" wp14:editId="3BDDAB30">
              <wp:simplePos x="0" y="0"/>
              <wp:positionH relativeFrom="column">
                <wp:posOffset>-1967765</wp:posOffset>
              </wp:positionH>
              <wp:positionV relativeFrom="paragraph">
                <wp:posOffset>1686593</wp:posOffset>
              </wp:positionV>
              <wp:extent cx="1691640" cy="7053547"/>
              <wp:effectExtent l="0" t="0" r="10160" b="825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70535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B9F84" w14:textId="77777777" w:rsidR="00D8270B" w:rsidRPr="00AD4BAE" w:rsidRDefault="00D8270B">
                          <w:pPr>
                            <w:pStyle w:val="Heading1"/>
                            <w:jc w:val="left"/>
                            <w:rPr>
                              <w:sz w:val="22"/>
                            </w:rPr>
                          </w:pPr>
                        </w:p>
                        <w:p w14:paraId="6BC34E76" w14:textId="77777777" w:rsidR="00F561B6" w:rsidRPr="00AD4BAE" w:rsidRDefault="00F561B6">
                          <w:pPr>
                            <w:pStyle w:val="Heading1"/>
                            <w:jc w:val="left"/>
                            <w:rPr>
                              <w:sz w:val="22"/>
                            </w:rPr>
                          </w:pPr>
                          <w:r w:rsidRPr="00AD4BAE">
                            <w:rPr>
                              <w:sz w:val="22"/>
                            </w:rPr>
                            <w:t>The East West Overseas Aid Foundation</w:t>
                          </w:r>
                        </w:p>
                        <w:p w14:paraId="3EA5F7F5" w14:textId="77777777" w:rsidR="005A563E" w:rsidRPr="00D8270B" w:rsidRDefault="005A563E" w:rsidP="005A563E">
                          <w:pPr>
                            <w:rPr>
                              <w:sz w:val="16"/>
                            </w:rPr>
                          </w:pPr>
                        </w:p>
                        <w:p w14:paraId="00264BD9" w14:textId="77777777" w:rsidR="00DC0BBD" w:rsidRPr="006D4984" w:rsidRDefault="00DC0BBD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ABN</w:t>
                          </w:r>
                          <w:r w:rsidR="00F773F6" w:rsidRPr="006D4984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8386F24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 xml:space="preserve">18 002 155 029 </w:t>
                          </w:r>
                        </w:p>
                        <w:p w14:paraId="080C9179" w14:textId="77777777" w:rsidR="00F561B6" w:rsidRDefault="00F561B6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5358534" w14:textId="77777777" w:rsidR="00BF4502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1440936" w14:textId="77777777" w:rsidR="00BF4502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2236FB" w14:textId="77777777" w:rsidR="00BF4502" w:rsidRPr="006D4984" w:rsidRDefault="00BF4502" w:rsidP="0025071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B1D94F9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 xml:space="preserve">Ross House  </w:t>
                          </w:r>
                        </w:p>
                        <w:p w14:paraId="28E8E54E" w14:textId="77777777" w:rsidR="00F561B6" w:rsidRPr="006D4984" w:rsidRDefault="00F561B6">
                          <w:pPr>
                            <w:pStyle w:val="Heading1"/>
                            <w:jc w:val="lef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>247 Flinders Lane</w:t>
                          </w:r>
                        </w:p>
                        <w:p w14:paraId="09B1BACE" w14:textId="77777777" w:rsidR="00F561B6" w:rsidRPr="006D4984" w:rsidRDefault="00F561B6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b w:val="0"/>
                              <w:sz w:val="18"/>
                              <w:szCs w:val="18"/>
                            </w:rPr>
                            <w:t xml:space="preserve">Melbourne </w:t>
                          </w:r>
                        </w:p>
                        <w:p w14:paraId="02581FAC" w14:textId="77777777" w:rsidR="00F561B6" w:rsidRPr="006D4984" w:rsidRDefault="00F561B6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>Victoria 3000</w:t>
                          </w:r>
                        </w:p>
                        <w:p w14:paraId="09C3AAC2" w14:textId="77777777" w:rsidR="00F561B6" w:rsidRPr="006D4984" w:rsidRDefault="00F561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>AUSTRALIA</w:t>
                          </w: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27A7A78" w14:textId="77777777" w:rsidR="00F561B6" w:rsidRPr="006D4984" w:rsidRDefault="00F561B6" w:rsidP="00DC0BBD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6D4984">
                            <w:rPr>
                              <w:bCs/>
                              <w:sz w:val="18"/>
                              <w:szCs w:val="18"/>
                            </w:rPr>
                            <w:t xml:space="preserve"> +61 3 9650 0514</w:t>
                          </w:r>
                        </w:p>
                        <w:p w14:paraId="1FB91B96" w14:textId="77777777" w:rsidR="00F561B6" w:rsidRPr="006D4984" w:rsidRDefault="00F561B6">
                          <w:pPr>
                            <w:pStyle w:val="BodyText2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6D4984">
                            <w:rPr>
                              <w:b w:val="0"/>
                              <w:sz w:val="18"/>
                              <w:szCs w:val="18"/>
                            </w:rPr>
                            <w:t>admin@tewoaf.org.au</w:t>
                          </w:r>
                        </w:p>
                        <w:p w14:paraId="1B641775" w14:textId="77777777" w:rsidR="00F561B6" w:rsidRPr="006D4984" w:rsidRDefault="00F561B6">
                          <w:pPr>
                            <w:pStyle w:val="BodyText2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6D4984">
                              <w:rPr>
                                <w:rStyle w:val="Hyperlink"/>
                                <w:b w:val="0"/>
                                <w:sz w:val="18"/>
                                <w:szCs w:val="18"/>
                              </w:rPr>
                              <w:t>www.tewoaf.org.au</w:t>
                            </w:r>
                          </w:hyperlink>
                        </w:p>
                        <w:p w14:paraId="69E4AA0C" w14:textId="77777777" w:rsidR="00D8270B" w:rsidRPr="006D4984" w:rsidRDefault="00D8270B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45C7BF2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B0BAC28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D8720B" w14:textId="77777777" w:rsidR="006D4984" w:rsidRPr="006D4984" w:rsidRDefault="006D4984" w:rsidP="006D498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9BDF0C" w14:textId="77777777" w:rsidR="00170013" w:rsidRPr="006D4984" w:rsidRDefault="00170013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Founder:</w:t>
                          </w:r>
                        </w:p>
                        <w:p w14:paraId="59C89B09" w14:textId="77777777" w:rsidR="00170013" w:rsidRPr="006D4984" w:rsidRDefault="00170013" w:rsidP="00170013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18"/>
                              <w:szCs w:val="18"/>
                            </w:rPr>
                            <w:t>Dr. Natteri V. Chandran</w:t>
                          </w:r>
                        </w:p>
                        <w:p w14:paraId="7FF093A3" w14:textId="77777777" w:rsidR="00D8270B" w:rsidRPr="006D4984" w:rsidRDefault="00D8270B" w:rsidP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5CDF95" w14:textId="77777777" w:rsidR="00F561B6" w:rsidRPr="006D4984" w:rsidRDefault="005A563E" w:rsidP="00F561B6">
                          <w:pPr>
                            <w:pStyle w:val="Heading1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Patrons</w:t>
                          </w:r>
                          <w:r w:rsidR="00F773F6" w:rsidRPr="006D4984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4FA2B46" w14:textId="77777777" w:rsidR="00F561B6" w:rsidRPr="006D4984" w:rsidRDefault="00F561B6" w:rsidP="00DC0BBD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Dr. T.</w:t>
                          </w:r>
                          <w:r w:rsidR="00DC0BBD" w:rsidRPr="006D498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D4984">
                            <w:rPr>
                              <w:sz w:val="18"/>
                              <w:szCs w:val="18"/>
                            </w:rPr>
                            <w:t xml:space="preserve">J. Rao </w:t>
                          </w:r>
                          <w:r w:rsidR="001F4E59" w:rsidRPr="006D4984">
                            <w:rPr>
                              <w:sz w:val="18"/>
                              <w:szCs w:val="18"/>
                            </w:rPr>
                            <w:t>OAM, MS, FRACS, FACS</w:t>
                          </w:r>
                        </w:p>
                        <w:p w14:paraId="4C5AF598" w14:textId="77777777" w:rsidR="00F561B6" w:rsidRPr="006D4984" w:rsidRDefault="001F4E59" w:rsidP="00DC0BBD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The Hon. Ron Merkel QC</w:t>
                          </w:r>
                        </w:p>
                        <w:p w14:paraId="588CA7E7" w14:textId="77777777" w:rsidR="00AD4BAE" w:rsidRDefault="00F561B6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  <w:r w:rsidRPr="006D4984">
                            <w:rPr>
                              <w:sz w:val="18"/>
                              <w:szCs w:val="18"/>
                            </w:rPr>
                            <w:t>Mr Peter Gunn</w:t>
                          </w:r>
                          <w:r w:rsidR="00155BF6" w:rsidRPr="006D4984">
                            <w:rPr>
                              <w:sz w:val="18"/>
                              <w:szCs w:val="18"/>
                            </w:rPr>
                            <w:t xml:space="preserve"> AM</w:t>
                          </w:r>
                          <w:r w:rsidR="00DC0BBD" w:rsidRPr="006D4984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6D4984">
                            <w:rPr>
                              <w:sz w:val="18"/>
                              <w:szCs w:val="18"/>
                            </w:rPr>
                            <w:t>Managing Director, PGA Group</w:t>
                          </w:r>
                        </w:p>
                        <w:p w14:paraId="27122109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D8A211F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7258DB6" w14:textId="77777777" w:rsidR="00AD4BAE" w:rsidRDefault="00AD4BA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BA44E0" w14:textId="77777777" w:rsidR="00DF171E" w:rsidRDefault="00DF171E" w:rsidP="00AD4BAE">
                          <w:pPr>
                            <w:ind w:left="284" w:hanging="284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F12356" w14:textId="77777777" w:rsidR="00AD4BAE" w:rsidRPr="00AD4BAE" w:rsidRDefault="00D94E68" w:rsidP="00D94E6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The East West Overse</w:t>
                          </w:r>
                          <w:r w:rsidR="00DF171E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>s Aid Found</w:t>
                          </w:r>
                          <w:r w:rsidR="00BF4502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tion is </w:t>
                          </w:r>
                          <w:r w:rsidR="004444C6">
                            <w:rPr>
                              <w:sz w:val="18"/>
                              <w:szCs w:val="18"/>
                            </w:rPr>
                            <w:t>an Australian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volunteer driven charitable foundation which aims to ease the suffering of the poor and disadvantaged overseas through a range of initiatives in health care, relief for children at risk, education, community development and environmental sustainability.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B3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54.95pt;margin-top:132.8pt;width:133.2pt;height:5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6XgwIAABE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" stroked="f">
              <v:textbox>
                <w:txbxContent>
                  <w:p w14:paraId="111B9F84" w14:textId="77777777" w:rsidR="00D8270B" w:rsidRPr="00AD4BAE" w:rsidRDefault="00D8270B">
                    <w:pPr>
                      <w:pStyle w:val="Heading1"/>
                      <w:jc w:val="left"/>
                      <w:rPr>
                        <w:sz w:val="22"/>
                      </w:rPr>
                    </w:pPr>
                  </w:p>
                  <w:p w14:paraId="6BC34E76" w14:textId="77777777" w:rsidR="00F561B6" w:rsidRPr="00AD4BAE" w:rsidRDefault="00F561B6">
                    <w:pPr>
                      <w:pStyle w:val="Heading1"/>
                      <w:jc w:val="left"/>
                      <w:rPr>
                        <w:sz w:val="22"/>
                      </w:rPr>
                    </w:pPr>
                    <w:r w:rsidRPr="00AD4BAE">
                      <w:rPr>
                        <w:sz w:val="22"/>
                      </w:rPr>
                      <w:t>The East West Overseas Aid Foundation</w:t>
                    </w:r>
                  </w:p>
                  <w:p w14:paraId="3EA5F7F5" w14:textId="77777777" w:rsidR="005A563E" w:rsidRPr="00D8270B" w:rsidRDefault="005A563E" w:rsidP="005A563E">
                    <w:pPr>
                      <w:rPr>
                        <w:sz w:val="16"/>
                      </w:rPr>
                    </w:pPr>
                  </w:p>
                  <w:p w14:paraId="00264BD9" w14:textId="77777777" w:rsidR="00DC0BBD" w:rsidRPr="006D4984" w:rsidRDefault="00DC0BBD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ABN</w:t>
                    </w:r>
                    <w:r w:rsidR="00F773F6" w:rsidRPr="006D4984">
                      <w:rPr>
                        <w:sz w:val="18"/>
                        <w:szCs w:val="18"/>
                      </w:rPr>
                      <w:t>:</w:t>
                    </w:r>
                  </w:p>
                  <w:p w14:paraId="58386F24" w14:textId="77777777" w:rsidR="00F561B6" w:rsidRPr="006D4984" w:rsidRDefault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 xml:space="preserve">18 002 155 029 </w:t>
                    </w:r>
                  </w:p>
                  <w:p w14:paraId="080C9179" w14:textId="77777777" w:rsidR="00F561B6" w:rsidRDefault="00F561B6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65358534" w14:textId="77777777" w:rsidR="00BF4502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51440936" w14:textId="77777777" w:rsidR="00BF4502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3A2236FB" w14:textId="77777777" w:rsidR="00BF4502" w:rsidRPr="006D4984" w:rsidRDefault="00BF4502" w:rsidP="00250716">
                    <w:pPr>
                      <w:rPr>
                        <w:sz w:val="18"/>
                        <w:szCs w:val="18"/>
                      </w:rPr>
                    </w:pPr>
                  </w:p>
                  <w:p w14:paraId="2B1D94F9" w14:textId="77777777" w:rsidR="00F561B6" w:rsidRPr="006D4984" w:rsidRDefault="00F561B6">
                    <w:pPr>
                      <w:pStyle w:val="Heading1"/>
                      <w:jc w:val="left"/>
                      <w:rPr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 xml:space="preserve">Ross House  </w:t>
                    </w:r>
                  </w:p>
                  <w:p w14:paraId="28E8E54E" w14:textId="77777777" w:rsidR="00F561B6" w:rsidRPr="006D4984" w:rsidRDefault="00F561B6">
                    <w:pPr>
                      <w:pStyle w:val="Heading1"/>
                      <w:jc w:val="left"/>
                      <w:rPr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b w:val="0"/>
                        <w:sz w:val="18"/>
                        <w:szCs w:val="18"/>
                      </w:rPr>
                      <w:t>247 Flinders Lane</w:t>
                    </w:r>
                  </w:p>
                  <w:p w14:paraId="09B1BACE" w14:textId="77777777" w:rsidR="00F561B6" w:rsidRPr="006D4984" w:rsidRDefault="00F561B6">
                    <w:pPr>
                      <w:pStyle w:val="Heading3"/>
                      <w:rPr>
                        <w:rFonts w:ascii="Times New Roman" w:hAnsi="Times New Roman" w:cs="Times New Roman"/>
                        <w:b w:val="0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b w:val="0"/>
                        <w:sz w:val="18"/>
                        <w:szCs w:val="18"/>
                      </w:rPr>
                      <w:t xml:space="preserve">Melbourne </w:t>
                    </w:r>
                  </w:p>
                  <w:p w14:paraId="02581FAC" w14:textId="77777777" w:rsidR="00F561B6" w:rsidRPr="006D4984" w:rsidRDefault="00F561B6">
                    <w:pPr>
                      <w:rPr>
                        <w:bCs/>
                        <w:sz w:val="18"/>
                        <w:szCs w:val="18"/>
                      </w:rPr>
                    </w:pPr>
                    <w:r w:rsidRPr="006D4984">
                      <w:rPr>
                        <w:bCs/>
                        <w:sz w:val="18"/>
                        <w:szCs w:val="18"/>
                      </w:rPr>
                      <w:t>Victoria 3000</w:t>
                    </w:r>
                  </w:p>
                  <w:p w14:paraId="09C3AAC2" w14:textId="77777777" w:rsidR="00F561B6" w:rsidRPr="006D4984" w:rsidRDefault="00F561B6">
                    <w:pPr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bCs/>
                        <w:sz w:val="18"/>
                        <w:szCs w:val="18"/>
                      </w:rPr>
                      <w:t>AUSTRALIA</w:t>
                    </w:r>
                    <w:r w:rsidRPr="006D4984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27A7A78" w14:textId="77777777" w:rsidR="00F561B6" w:rsidRPr="006D4984" w:rsidRDefault="00F561B6" w:rsidP="00DC0BBD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D4984">
                      <w:rPr>
                        <w:b/>
                        <w:bCs/>
                        <w:sz w:val="18"/>
                        <w:szCs w:val="18"/>
                      </w:rPr>
                      <w:t xml:space="preserve">Tel: </w:t>
                    </w:r>
                    <w:r w:rsidRPr="006D4984">
                      <w:rPr>
                        <w:bCs/>
                        <w:sz w:val="18"/>
                        <w:szCs w:val="18"/>
                      </w:rPr>
                      <w:t xml:space="preserve"> +61 3 9650 0514</w:t>
                    </w:r>
                  </w:p>
                  <w:p w14:paraId="1FB91B96" w14:textId="77777777" w:rsidR="00F561B6" w:rsidRPr="006D4984" w:rsidRDefault="00F561B6">
                    <w:pPr>
                      <w:pStyle w:val="BodyText2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 xml:space="preserve">Email: </w:t>
                    </w:r>
                    <w:r w:rsidRPr="006D4984">
                      <w:rPr>
                        <w:b w:val="0"/>
                        <w:sz w:val="18"/>
                        <w:szCs w:val="18"/>
                      </w:rPr>
                      <w:t>admin@tewoaf.org.au</w:t>
                    </w:r>
                  </w:p>
                  <w:p w14:paraId="1B641775" w14:textId="77777777" w:rsidR="00F561B6" w:rsidRPr="006D4984" w:rsidRDefault="00F561B6">
                    <w:pPr>
                      <w:pStyle w:val="BodyText2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2" w:history="1">
                      <w:r w:rsidRPr="006D4984">
                        <w:rPr>
                          <w:rStyle w:val="Hyperlink"/>
                          <w:b w:val="0"/>
                          <w:sz w:val="18"/>
                          <w:szCs w:val="18"/>
                        </w:rPr>
                        <w:t>www.tewoaf.org.au</w:t>
                      </w:r>
                    </w:hyperlink>
                  </w:p>
                  <w:p w14:paraId="69E4AA0C" w14:textId="77777777" w:rsidR="00D8270B" w:rsidRPr="006D4984" w:rsidRDefault="00D8270B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045C7BF2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6B0BAC28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39D8720B" w14:textId="77777777" w:rsidR="006D4984" w:rsidRPr="006D4984" w:rsidRDefault="006D4984" w:rsidP="006D4984">
                    <w:pPr>
                      <w:rPr>
                        <w:sz w:val="18"/>
                        <w:szCs w:val="18"/>
                      </w:rPr>
                    </w:pPr>
                  </w:p>
                  <w:p w14:paraId="3F9BDF0C" w14:textId="77777777" w:rsidR="00170013" w:rsidRPr="006D4984" w:rsidRDefault="00170013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Founder:</w:t>
                    </w:r>
                  </w:p>
                  <w:p w14:paraId="59C89B09" w14:textId="77777777" w:rsidR="00170013" w:rsidRPr="006D4984" w:rsidRDefault="00170013" w:rsidP="00170013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4984">
                      <w:rPr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Dr. Natteri V. Chandran</w:t>
                    </w:r>
                  </w:p>
                  <w:p w14:paraId="7FF093A3" w14:textId="77777777" w:rsidR="00D8270B" w:rsidRPr="006D4984" w:rsidRDefault="00D8270B" w:rsidP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4B5CDF95" w14:textId="77777777" w:rsidR="00F561B6" w:rsidRPr="006D4984" w:rsidRDefault="005A563E" w:rsidP="00F561B6">
                    <w:pPr>
                      <w:pStyle w:val="Heading1"/>
                      <w:jc w:val="left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Patrons</w:t>
                    </w:r>
                    <w:r w:rsidR="00F773F6" w:rsidRPr="006D4984">
                      <w:rPr>
                        <w:sz w:val="18"/>
                        <w:szCs w:val="18"/>
                      </w:rPr>
                      <w:t>:</w:t>
                    </w:r>
                  </w:p>
                  <w:p w14:paraId="44FA2B46" w14:textId="77777777" w:rsidR="00F561B6" w:rsidRPr="006D4984" w:rsidRDefault="00F561B6" w:rsidP="00DC0BBD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Dr. T.</w:t>
                    </w:r>
                    <w:r w:rsidR="00DC0BBD" w:rsidRPr="006D4984">
                      <w:rPr>
                        <w:sz w:val="18"/>
                        <w:szCs w:val="18"/>
                      </w:rPr>
                      <w:t xml:space="preserve"> </w:t>
                    </w:r>
                    <w:r w:rsidR="006D4984">
                      <w:rPr>
                        <w:sz w:val="18"/>
                        <w:szCs w:val="18"/>
                      </w:rPr>
                      <w:t xml:space="preserve">J. Rao </w:t>
                    </w:r>
                    <w:r w:rsidR="001F4E59" w:rsidRPr="006D4984">
                      <w:rPr>
                        <w:sz w:val="18"/>
                        <w:szCs w:val="18"/>
                      </w:rPr>
                      <w:t>OAM, MS, FRACS, FACS</w:t>
                    </w:r>
                  </w:p>
                  <w:p w14:paraId="4C5AF598" w14:textId="77777777" w:rsidR="00F561B6" w:rsidRPr="006D4984" w:rsidRDefault="001F4E59" w:rsidP="00DC0BBD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The Hon. Ron Merkel QC</w:t>
                    </w:r>
                  </w:p>
                  <w:p w14:paraId="588CA7E7" w14:textId="77777777" w:rsidR="00AD4BAE" w:rsidRDefault="00F561B6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  <w:r w:rsidRPr="006D4984">
                      <w:rPr>
                        <w:sz w:val="18"/>
                        <w:szCs w:val="18"/>
                      </w:rPr>
                      <w:t>Mr Peter Gunn</w:t>
                    </w:r>
                    <w:r w:rsidR="00155BF6" w:rsidRPr="006D4984">
                      <w:rPr>
                        <w:sz w:val="18"/>
                        <w:szCs w:val="18"/>
                      </w:rPr>
                      <w:t xml:space="preserve"> AM</w:t>
                    </w:r>
                    <w:r w:rsidR="00DC0BBD" w:rsidRPr="006D4984">
                      <w:rPr>
                        <w:sz w:val="18"/>
                        <w:szCs w:val="18"/>
                      </w:rPr>
                      <w:br/>
                    </w:r>
                    <w:r w:rsidRPr="006D4984">
                      <w:rPr>
                        <w:sz w:val="18"/>
                        <w:szCs w:val="18"/>
                      </w:rPr>
                      <w:t>Managing Director, PGA Group</w:t>
                    </w:r>
                  </w:p>
                  <w:p w14:paraId="27122109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7D8A211F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37258DB6" w14:textId="77777777" w:rsidR="00AD4BAE" w:rsidRDefault="00AD4BA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36BA44E0" w14:textId="77777777" w:rsidR="00DF171E" w:rsidRDefault="00DF171E" w:rsidP="00AD4BAE">
                    <w:pPr>
                      <w:ind w:left="284" w:hanging="284"/>
                      <w:rPr>
                        <w:sz w:val="18"/>
                        <w:szCs w:val="18"/>
                      </w:rPr>
                    </w:pPr>
                  </w:p>
                  <w:p w14:paraId="22F12356" w14:textId="77777777" w:rsidR="00AD4BAE" w:rsidRPr="00AD4BAE" w:rsidRDefault="00D94E68" w:rsidP="00D94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The East West Overse</w:t>
                    </w:r>
                    <w:r w:rsidR="00DF171E"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z w:val="18"/>
                        <w:szCs w:val="18"/>
                      </w:rPr>
                      <w:t>s Aid Found</w:t>
                    </w:r>
                    <w:r w:rsidR="00BF4502"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z w:val="18"/>
                        <w:szCs w:val="18"/>
                      </w:rPr>
                      <w:t xml:space="preserve">tion is </w:t>
                    </w:r>
                    <w:r w:rsidR="004444C6">
                      <w:rPr>
                        <w:sz w:val="18"/>
                        <w:szCs w:val="18"/>
                      </w:rPr>
                      <w:t>an Australian</w:t>
                    </w:r>
                    <w:r>
                      <w:rPr>
                        <w:sz w:val="18"/>
                        <w:szCs w:val="18"/>
                      </w:rPr>
                      <w:t xml:space="preserve"> volunteer driven charitable foundation which aims to ease the suffering of the poor and disadvantaged overseas through a range of initiatives in health care, relief for children at risk, education, community development and environmental sustainability.</w:t>
                    </w:r>
                  </w:p>
                </w:txbxContent>
              </v:textbox>
            </v:shape>
          </w:pict>
        </mc:Fallback>
      </mc:AlternateContent>
    </w:r>
    <w:r w:rsidR="005A563E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D2D59" wp14:editId="28C1922A">
              <wp:simplePos x="0" y="0"/>
              <wp:positionH relativeFrom="column">
                <wp:posOffset>-1881137</wp:posOffset>
              </wp:positionH>
              <wp:positionV relativeFrom="paragraph">
                <wp:posOffset>5080</wp:posOffset>
              </wp:positionV>
              <wp:extent cx="1260742" cy="1809951"/>
              <wp:effectExtent l="0" t="0" r="9525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0742" cy="1809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B6A0B" w14:textId="77777777" w:rsidR="00F561B6" w:rsidRDefault="00D802E0">
                          <w:pPr>
                            <w:pStyle w:val="BodyText"/>
                            <w:jc w:val="left"/>
                            <w:rPr>
                              <w:rFonts w:ascii="Lucida Sans Unicode" w:hAnsi="Lucida Sans Unicode" w:cs="Lucida Sans Unicode"/>
                              <w:b/>
                              <w:bCs/>
                              <w:spacing w:val="22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pacing w:val="22"/>
                              <w:sz w:val="20"/>
                              <w:lang w:eastAsia="en-AU"/>
                            </w:rPr>
                            <w:drawing>
                              <wp:inline distT="0" distB="0" distL="0" distR="0" wp14:anchorId="05DC9EC8" wp14:editId="7BC40D1C">
                                <wp:extent cx="1064996" cy="1594552"/>
                                <wp:effectExtent l="0" t="0" r="1905" b="5715"/>
                                <wp:docPr id="21" name="Picture 3" descr="TEWOAF Map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WOAF Map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459" cy="1614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D2D59" id="Rectangle 12" o:spid="_x0000_s1028" style="position:absolute;margin-left:-148.1pt;margin-top:.4pt;width:99.2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" stroked="f">
              <v:textbox>
                <w:txbxContent>
                  <w:p w14:paraId="575B6A0B" w14:textId="77777777" w:rsidR="00F561B6" w:rsidRDefault="00D802E0">
                    <w:pPr>
                      <w:pStyle w:val="BodyText"/>
                      <w:jc w:val="left"/>
                      <w:rPr>
                        <w:rFonts w:ascii="Lucida Sans Unicode" w:hAnsi="Lucida Sans Unicode" w:cs="Lucida Sans Unicode"/>
                        <w:b/>
                        <w:bCs/>
                        <w:spacing w:val="22"/>
                        <w:sz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pacing w:val="22"/>
                        <w:sz w:val="20"/>
                        <w:lang w:eastAsia="en-AU"/>
                      </w:rPr>
                      <w:drawing>
                        <wp:inline distT="0" distB="0" distL="0" distR="0" wp14:anchorId="05DC9EC8" wp14:editId="7BC40D1C">
                          <wp:extent cx="1064996" cy="1594552"/>
                          <wp:effectExtent l="0" t="0" r="1905" b="5715"/>
                          <wp:docPr id="21" name="Picture 3" descr="TEWOAF Map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WOAF Map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459" cy="1614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3A61" w14:textId="77777777" w:rsidR="000E2783" w:rsidRDefault="000E2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E85"/>
    <w:multiLevelType w:val="hybridMultilevel"/>
    <w:tmpl w:val="7A384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479A8"/>
    <w:multiLevelType w:val="hybridMultilevel"/>
    <w:tmpl w:val="F3324A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00302"/>
    <w:multiLevelType w:val="hybridMultilevel"/>
    <w:tmpl w:val="454624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115D"/>
    <w:multiLevelType w:val="hybridMultilevel"/>
    <w:tmpl w:val="8482F3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A03"/>
    <w:multiLevelType w:val="hybridMultilevel"/>
    <w:tmpl w:val="19843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22E1"/>
    <w:multiLevelType w:val="hybridMultilevel"/>
    <w:tmpl w:val="AAE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238"/>
    <w:multiLevelType w:val="hybridMultilevel"/>
    <w:tmpl w:val="4A562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D"/>
    <w:rsid w:val="00007D0E"/>
    <w:rsid w:val="000212DF"/>
    <w:rsid w:val="00024C98"/>
    <w:rsid w:val="00033F81"/>
    <w:rsid w:val="00036F32"/>
    <w:rsid w:val="000446FF"/>
    <w:rsid w:val="00056F9E"/>
    <w:rsid w:val="00061D9A"/>
    <w:rsid w:val="000718A1"/>
    <w:rsid w:val="00096061"/>
    <w:rsid w:val="000D2490"/>
    <w:rsid w:val="000D29ED"/>
    <w:rsid w:val="000E06CD"/>
    <w:rsid w:val="000E2783"/>
    <w:rsid w:val="000F4E87"/>
    <w:rsid w:val="000F7324"/>
    <w:rsid w:val="0010223A"/>
    <w:rsid w:val="00114B28"/>
    <w:rsid w:val="00116F1C"/>
    <w:rsid w:val="00125879"/>
    <w:rsid w:val="00141E73"/>
    <w:rsid w:val="0014397A"/>
    <w:rsid w:val="00155BF6"/>
    <w:rsid w:val="001578DD"/>
    <w:rsid w:val="00167F70"/>
    <w:rsid w:val="00170013"/>
    <w:rsid w:val="00183F1A"/>
    <w:rsid w:val="00192122"/>
    <w:rsid w:val="00196BF9"/>
    <w:rsid w:val="001A2B16"/>
    <w:rsid w:val="001B44B2"/>
    <w:rsid w:val="001D24FB"/>
    <w:rsid w:val="001E116C"/>
    <w:rsid w:val="001E526A"/>
    <w:rsid w:val="001F342A"/>
    <w:rsid w:val="001F4E59"/>
    <w:rsid w:val="001F7EBB"/>
    <w:rsid w:val="00206A73"/>
    <w:rsid w:val="00206AEA"/>
    <w:rsid w:val="002158D9"/>
    <w:rsid w:val="00220F43"/>
    <w:rsid w:val="00227EA3"/>
    <w:rsid w:val="0023552F"/>
    <w:rsid w:val="00250716"/>
    <w:rsid w:val="002542C4"/>
    <w:rsid w:val="002569E7"/>
    <w:rsid w:val="002B07CF"/>
    <w:rsid w:val="002B0A7D"/>
    <w:rsid w:val="002B28A2"/>
    <w:rsid w:val="002C171D"/>
    <w:rsid w:val="002C2664"/>
    <w:rsid w:val="002D0633"/>
    <w:rsid w:val="002D5F31"/>
    <w:rsid w:val="002D70EC"/>
    <w:rsid w:val="002E6289"/>
    <w:rsid w:val="002F47C9"/>
    <w:rsid w:val="002F48BD"/>
    <w:rsid w:val="002F779D"/>
    <w:rsid w:val="003125C0"/>
    <w:rsid w:val="003139BD"/>
    <w:rsid w:val="00335E6A"/>
    <w:rsid w:val="00337477"/>
    <w:rsid w:val="00372785"/>
    <w:rsid w:val="0037565F"/>
    <w:rsid w:val="00375799"/>
    <w:rsid w:val="003758E8"/>
    <w:rsid w:val="00376BA7"/>
    <w:rsid w:val="003931CA"/>
    <w:rsid w:val="00393751"/>
    <w:rsid w:val="003960FA"/>
    <w:rsid w:val="003A28FB"/>
    <w:rsid w:val="003A6C54"/>
    <w:rsid w:val="003C0AAB"/>
    <w:rsid w:val="003C3CB1"/>
    <w:rsid w:val="003F681C"/>
    <w:rsid w:val="00401F72"/>
    <w:rsid w:val="00406FBE"/>
    <w:rsid w:val="004105B5"/>
    <w:rsid w:val="00426942"/>
    <w:rsid w:val="004444C6"/>
    <w:rsid w:val="00445526"/>
    <w:rsid w:val="00446F9D"/>
    <w:rsid w:val="00457861"/>
    <w:rsid w:val="00465EEC"/>
    <w:rsid w:val="00471447"/>
    <w:rsid w:val="004878B3"/>
    <w:rsid w:val="00495326"/>
    <w:rsid w:val="004A0CEF"/>
    <w:rsid w:val="004A1297"/>
    <w:rsid w:val="004A682D"/>
    <w:rsid w:val="004A6A3D"/>
    <w:rsid w:val="004B4B2E"/>
    <w:rsid w:val="004B7F28"/>
    <w:rsid w:val="004C25BC"/>
    <w:rsid w:val="004C6946"/>
    <w:rsid w:val="004D1C03"/>
    <w:rsid w:val="004E692D"/>
    <w:rsid w:val="004F27E3"/>
    <w:rsid w:val="004F46FD"/>
    <w:rsid w:val="00504521"/>
    <w:rsid w:val="0050460F"/>
    <w:rsid w:val="00506562"/>
    <w:rsid w:val="0053240B"/>
    <w:rsid w:val="00533EBE"/>
    <w:rsid w:val="0054114B"/>
    <w:rsid w:val="00556B32"/>
    <w:rsid w:val="0057155E"/>
    <w:rsid w:val="0057180F"/>
    <w:rsid w:val="00591601"/>
    <w:rsid w:val="005A2A08"/>
    <w:rsid w:val="005A563E"/>
    <w:rsid w:val="005A6539"/>
    <w:rsid w:val="005A69A2"/>
    <w:rsid w:val="005B07A3"/>
    <w:rsid w:val="005C7CCE"/>
    <w:rsid w:val="005D24E6"/>
    <w:rsid w:val="005D74C3"/>
    <w:rsid w:val="005E1A0F"/>
    <w:rsid w:val="005F4085"/>
    <w:rsid w:val="005F446D"/>
    <w:rsid w:val="00613186"/>
    <w:rsid w:val="00622FC2"/>
    <w:rsid w:val="00630ED0"/>
    <w:rsid w:val="006337F7"/>
    <w:rsid w:val="0064204C"/>
    <w:rsid w:val="00663EE4"/>
    <w:rsid w:val="00672518"/>
    <w:rsid w:val="00675ADB"/>
    <w:rsid w:val="00683C10"/>
    <w:rsid w:val="00687A87"/>
    <w:rsid w:val="00696F01"/>
    <w:rsid w:val="006A2247"/>
    <w:rsid w:val="006C6825"/>
    <w:rsid w:val="006D1793"/>
    <w:rsid w:val="006D4984"/>
    <w:rsid w:val="006F6E1B"/>
    <w:rsid w:val="00701B86"/>
    <w:rsid w:val="00701CCB"/>
    <w:rsid w:val="00737A8E"/>
    <w:rsid w:val="00747AA7"/>
    <w:rsid w:val="00760E05"/>
    <w:rsid w:val="007715A3"/>
    <w:rsid w:val="007C6181"/>
    <w:rsid w:val="007D0BBC"/>
    <w:rsid w:val="007D19E1"/>
    <w:rsid w:val="007E759F"/>
    <w:rsid w:val="008029A6"/>
    <w:rsid w:val="00822B17"/>
    <w:rsid w:val="00825243"/>
    <w:rsid w:val="008310D4"/>
    <w:rsid w:val="00831B6F"/>
    <w:rsid w:val="00834A21"/>
    <w:rsid w:val="008533A9"/>
    <w:rsid w:val="00875725"/>
    <w:rsid w:val="008922A9"/>
    <w:rsid w:val="008939D5"/>
    <w:rsid w:val="008941B3"/>
    <w:rsid w:val="0089584B"/>
    <w:rsid w:val="008A268F"/>
    <w:rsid w:val="008C357F"/>
    <w:rsid w:val="008E1F48"/>
    <w:rsid w:val="008E7077"/>
    <w:rsid w:val="00911950"/>
    <w:rsid w:val="009146CE"/>
    <w:rsid w:val="009174FF"/>
    <w:rsid w:val="00957D8A"/>
    <w:rsid w:val="00965ED9"/>
    <w:rsid w:val="00970908"/>
    <w:rsid w:val="00972980"/>
    <w:rsid w:val="009971F7"/>
    <w:rsid w:val="009B20EC"/>
    <w:rsid w:val="009E3CBB"/>
    <w:rsid w:val="00A00AF3"/>
    <w:rsid w:val="00A13A80"/>
    <w:rsid w:val="00A15B6E"/>
    <w:rsid w:val="00A338A1"/>
    <w:rsid w:val="00A4579A"/>
    <w:rsid w:val="00A65C72"/>
    <w:rsid w:val="00A878DA"/>
    <w:rsid w:val="00A87F1C"/>
    <w:rsid w:val="00AD24A6"/>
    <w:rsid w:val="00AD41DC"/>
    <w:rsid w:val="00AD4BAE"/>
    <w:rsid w:val="00AE24BD"/>
    <w:rsid w:val="00AF55D6"/>
    <w:rsid w:val="00AF6734"/>
    <w:rsid w:val="00AF6A8A"/>
    <w:rsid w:val="00B24C64"/>
    <w:rsid w:val="00B3237C"/>
    <w:rsid w:val="00B34639"/>
    <w:rsid w:val="00B47929"/>
    <w:rsid w:val="00B65ECA"/>
    <w:rsid w:val="00B67E07"/>
    <w:rsid w:val="00B817C9"/>
    <w:rsid w:val="00B93591"/>
    <w:rsid w:val="00BA51FD"/>
    <w:rsid w:val="00BB022C"/>
    <w:rsid w:val="00BB0DC9"/>
    <w:rsid w:val="00BE3104"/>
    <w:rsid w:val="00BE7805"/>
    <w:rsid w:val="00BF1A4E"/>
    <w:rsid w:val="00BF4502"/>
    <w:rsid w:val="00BF7CA1"/>
    <w:rsid w:val="00C06ED1"/>
    <w:rsid w:val="00C17B1C"/>
    <w:rsid w:val="00C261A6"/>
    <w:rsid w:val="00C27260"/>
    <w:rsid w:val="00C412CF"/>
    <w:rsid w:val="00C448A6"/>
    <w:rsid w:val="00C44CC8"/>
    <w:rsid w:val="00C6239D"/>
    <w:rsid w:val="00C8064C"/>
    <w:rsid w:val="00C8123E"/>
    <w:rsid w:val="00C8215C"/>
    <w:rsid w:val="00C859BB"/>
    <w:rsid w:val="00C95C5F"/>
    <w:rsid w:val="00CC528D"/>
    <w:rsid w:val="00CD009A"/>
    <w:rsid w:val="00CD20BD"/>
    <w:rsid w:val="00CD22AC"/>
    <w:rsid w:val="00CD2D63"/>
    <w:rsid w:val="00CD3C31"/>
    <w:rsid w:val="00CE4F2B"/>
    <w:rsid w:val="00CF29FC"/>
    <w:rsid w:val="00CF47D6"/>
    <w:rsid w:val="00CF70B4"/>
    <w:rsid w:val="00CF7DC3"/>
    <w:rsid w:val="00D00864"/>
    <w:rsid w:val="00D05734"/>
    <w:rsid w:val="00D06F29"/>
    <w:rsid w:val="00D07279"/>
    <w:rsid w:val="00D16DA7"/>
    <w:rsid w:val="00D22C87"/>
    <w:rsid w:val="00D52F35"/>
    <w:rsid w:val="00D56644"/>
    <w:rsid w:val="00D65FF3"/>
    <w:rsid w:val="00D766C2"/>
    <w:rsid w:val="00D768DB"/>
    <w:rsid w:val="00D77203"/>
    <w:rsid w:val="00D802E0"/>
    <w:rsid w:val="00D8270B"/>
    <w:rsid w:val="00D94E68"/>
    <w:rsid w:val="00D97287"/>
    <w:rsid w:val="00DA2373"/>
    <w:rsid w:val="00DB6FD2"/>
    <w:rsid w:val="00DC0BBD"/>
    <w:rsid w:val="00DC1188"/>
    <w:rsid w:val="00DC3FB3"/>
    <w:rsid w:val="00DC4CA7"/>
    <w:rsid w:val="00DF171E"/>
    <w:rsid w:val="00E00163"/>
    <w:rsid w:val="00E009BE"/>
    <w:rsid w:val="00E02A39"/>
    <w:rsid w:val="00E20724"/>
    <w:rsid w:val="00E34676"/>
    <w:rsid w:val="00E40740"/>
    <w:rsid w:val="00E44FAE"/>
    <w:rsid w:val="00E52F31"/>
    <w:rsid w:val="00E564B6"/>
    <w:rsid w:val="00E771FB"/>
    <w:rsid w:val="00EA19EB"/>
    <w:rsid w:val="00EC370A"/>
    <w:rsid w:val="00ED0152"/>
    <w:rsid w:val="00F02158"/>
    <w:rsid w:val="00F13C98"/>
    <w:rsid w:val="00F168FF"/>
    <w:rsid w:val="00F512DC"/>
    <w:rsid w:val="00F55B76"/>
    <w:rsid w:val="00F561B6"/>
    <w:rsid w:val="00F64346"/>
    <w:rsid w:val="00F66C81"/>
    <w:rsid w:val="00F66F27"/>
    <w:rsid w:val="00F773F6"/>
    <w:rsid w:val="00FB6088"/>
    <w:rsid w:val="00FC1CA2"/>
    <w:rsid w:val="00FD084F"/>
    <w:rsid w:val="00FE15A2"/>
    <w:rsid w:val="00FF1AE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A2CF9"/>
  <w15:docId w15:val="{2156A808-A1CA-4A2E-947C-C81FD73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FF3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pacing w:val="-12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Sans Unicode" w:hAnsi="Lucida Sans Unicode" w:cs="Lucida Sans Unicode"/>
      <w:b/>
      <w:bCs/>
      <w:spacing w:val="10"/>
      <w:sz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right="-57"/>
      <w:jc w:val="center"/>
      <w:outlineLvl w:val="4"/>
    </w:pPr>
    <w:rPr>
      <w:b/>
      <w:bCs/>
      <w:color w:val="808080"/>
      <w:spacing w:val="38"/>
      <w:sz w:val="12"/>
      <w:szCs w:val="12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808080"/>
      <w:spacing w:val="40"/>
      <w:sz w:val="12"/>
      <w:szCs w:val="1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bCs/>
      <w:lang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color w:val="000000"/>
      <w:spacing w:val="-8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mailstyle19">
    <w:name w:val="emailstyle19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406F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75725"/>
    <w:rPr>
      <w:rFonts w:ascii="Arial" w:hAnsi="Arial" w:cs="Arial"/>
      <w:b/>
      <w:bCs/>
      <w:spacing w:val="-12"/>
      <w:sz w:val="14"/>
      <w:szCs w:val="24"/>
      <w:lang w:val="en-AU" w:eastAsia="en-US" w:bidi="ar-SA"/>
    </w:rPr>
  </w:style>
  <w:style w:type="character" w:customStyle="1" w:styleId="Heading7Char">
    <w:name w:val="Heading 7 Char"/>
    <w:link w:val="Heading7"/>
    <w:rsid w:val="008310D4"/>
    <w:rPr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8310D4"/>
    <w:rPr>
      <w:sz w:val="24"/>
      <w:szCs w:val="24"/>
      <w:lang w:val="en-AU"/>
    </w:rPr>
  </w:style>
  <w:style w:type="paragraph" w:styleId="BlockText">
    <w:name w:val="Block Text"/>
    <w:basedOn w:val="Normal"/>
    <w:uiPriority w:val="99"/>
    <w:rsid w:val="00C448A6"/>
    <w:pPr>
      <w:widowControl w:val="0"/>
      <w:autoSpaceDE w:val="0"/>
      <w:autoSpaceDN w:val="0"/>
      <w:adjustRightInd w:val="0"/>
      <w:ind w:right="37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65FF3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D65F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tewoaf.org.au" TargetMode="External"/><Relationship Id="rId1" Type="http://schemas.openxmlformats.org/officeDocument/2006/relationships/hyperlink" Target="http://www.tewoaf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ma\AppData\Local\Microsoft\Windows\INetCache\Content.Outlook\PXNB540I\TEWOAF%20Letterhead%20-%20With%20Charity%20Ti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9F1-3FF5-4FE4-8C86-5981B6D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TEWOAF Letterhead - With Charity Tick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November, 2001</vt:lpstr>
    </vt:vector>
  </TitlesOfParts>
  <Company/>
  <LinksUpToDate>false</LinksUpToDate>
  <CharactersWithSpaces>19</CharactersWithSpaces>
  <SharedDoc>false</SharedDoc>
  <HLinks>
    <vt:vector size="18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http://www.tewfi.org/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November, 2001</dc:title>
  <dc:creator>Padma Padmanaban</dc:creator>
  <cp:lastModifiedBy>Padma Padmanaban</cp:lastModifiedBy>
  <cp:revision>3</cp:revision>
  <cp:lastPrinted>2017-08-12T08:27:00Z</cp:lastPrinted>
  <dcterms:created xsi:type="dcterms:W3CDTF">2018-07-05T07:03:00Z</dcterms:created>
  <dcterms:modified xsi:type="dcterms:W3CDTF">2018-07-05T07:04:00Z</dcterms:modified>
</cp:coreProperties>
</file>