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DBCB" w14:textId="122F4C49" w:rsidR="00116865" w:rsidRDefault="008939D5" w:rsidP="00116865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Lucida Handwriting" w:hAnsi="Lucida Handwriting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E608" wp14:editId="77A37AF9">
                <wp:simplePos x="0" y="0"/>
                <wp:positionH relativeFrom="column">
                  <wp:posOffset>-2205355</wp:posOffset>
                </wp:positionH>
                <wp:positionV relativeFrom="paragraph">
                  <wp:posOffset>-625475</wp:posOffset>
                </wp:positionV>
                <wp:extent cx="45085" cy="137160"/>
                <wp:effectExtent l="12065" t="9525" r="9525" b="571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952E" w14:textId="77777777" w:rsidR="008939D5" w:rsidRDefault="008939D5" w:rsidP="008939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Caring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6E60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173.65pt;margin-top:-49.25pt;width:3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G1KgIAAE8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">
                <v:textbox>
                  <w:txbxContent>
                    <w:p w14:paraId="3ACD952E" w14:textId="77777777" w:rsidR="008939D5" w:rsidRDefault="008939D5" w:rsidP="008939D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="00116865">
        <w:rPr>
          <w:rFonts w:ascii="Lucida Handwriting" w:hAnsi="Lucida Handwriting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12FFE" wp14:editId="01DAE4D7">
                <wp:simplePos x="0" y="0"/>
                <wp:positionH relativeFrom="column">
                  <wp:posOffset>-2205355</wp:posOffset>
                </wp:positionH>
                <wp:positionV relativeFrom="paragraph">
                  <wp:posOffset>-625475</wp:posOffset>
                </wp:positionV>
                <wp:extent cx="45085" cy="137160"/>
                <wp:effectExtent l="12065" t="9525" r="9525" b="571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2384E" w14:textId="77777777" w:rsidR="00116865" w:rsidRDefault="00116865" w:rsidP="00116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Caring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2FFE" id="_x0000_s1027" type="#_x0000_t202" style="position:absolute;margin-left:-173.65pt;margin-top:-49.25pt;width:3.5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">
                <v:textbox>
                  <w:txbxContent>
                    <w:p w14:paraId="62C2384E" w14:textId="77777777" w:rsidR="00116865" w:rsidRDefault="00116865" w:rsidP="0011686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="00116865">
        <w:rPr>
          <w:rFonts w:ascii="Arial" w:hAnsi="Arial" w:cs="Arial"/>
          <w:b/>
          <w:sz w:val="36"/>
          <w:szCs w:val="36"/>
        </w:rPr>
        <w:t xml:space="preserve">       </w:t>
      </w:r>
      <w:r w:rsidR="00116865" w:rsidRPr="00A35789">
        <w:rPr>
          <w:rFonts w:ascii="Arial" w:hAnsi="Arial" w:cs="Arial"/>
          <w:b/>
          <w:sz w:val="36"/>
          <w:szCs w:val="36"/>
        </w:rPr>
        <w:t xml:space="preserve">TEWOAF </w:t>
      </w:r>
      <w:r w:rsidR="00116865">
        <w:rPr>
          <w:rFonts w:ascii="Arial" w:hAnsi="Arial" w:cs="Arial"/>
          <w:b/>
          <w:sz w:val="36"/>
          <w:szCs w:val="36"/>
        </w:rPr>
        <w:t>Volunteer Application</w:t>
      </w:r>
      <w:r w:rsidR="00116865" w:rsidRPr="00A35789">
        <w:rPr>
          <w:rFonts w:ascii="Arial" w:hAnsi="Arial" w:cs="Arial"/>
          <w:b/>
          <w:sz w:val="36"/>
          <w:szCs w:val="36"/>
        </w:rPr>
        <w:t xml:space="preserve"> Form</w:t>
      </w:r>
    </w:p>
    <w:p w14:paraId="667BDB2D" w14:textId="77777777" w:rsidR="00116865" w:rsidRDefault="00116865" w:rsidP="00116865">
      <w:pPr>
        <w:pStyle w:val="NormalWeb"/>
        <w:spacing w:before="0" w:beforeAutospacing="0" w:after="0" w:afterAutospacing="0"/>
        <w:rPr>
          <w:rFonts w:ascii="Garamond" w:hAnsi="Garamond" w:cs="Garamond"/>
          <w:b/>
        </w:rPr>
      </w:pPr>
    </w:p>
    <w:p w14:paraId="389444C9" w14:textId="77777777" w:rsidR="00116865" w:rsidRDefault="00116865" w:rsidP="00116865">
      <w:pPr>
        <w:pStyle w:val="NormalWeb"/>
        <w:spacing w:before="0" w:beforeAutospacing="0" w:after="0" w:afterAutospacing="0"/>
        <w:rPr>
          <w:rFonts w:ascii="Garamond" w:hAnsi="Garamond" w:cs="Garamond"/>
          <w:b/>
          <w:i/>
          <w:iCs/>
          <w:u w:val="single"/>
        </w:rPr>
      </w:pPr>
      <w:r w:rsidRPr="009543F9">
        <w:rPr>
          <w:rFonts w:ascii="Garamond" w:hAnsi="Garamond" w:cs="Garamond"/>
          <w:b/>
          <w:i/>
          <w:iCs/>
          <w:u w:val="single"/>
        </w:rPr>
        <w:t xml:space="preserve">please include </w:t>
      </w:r>
      <w:proofErr w:type="spellStart"/>
      <w:r w:rsidRPr="009543F9">
        <w:rPr>
          <w:rFonts w:ascii="Garamond" w:hAnsi="Garamond" w:cs="Garamond"/>
          <w:b/>
          <w:i/>
          <w:iCs/>
          <w:u w:val="single"/>
        </w:rPr>
        <w:t>additonal</w:t>
      </w:r>
      <w:proofErr w:type="spellEnd"/>
      <w:r w:rsidRPr="009543F9">
        <w:rPr>
          <w:rFonts w:ascii="Garamond" w:hAnsi="Garamond" w:cs="Garamond"/>
          <w:b/>
          <w:i/>
          <w:iCs/>
          <w:u w:val="single"/>
        </w:rPr>
        <w:t xml:space="preserve"> pages where needed to give more details</w:t>
      </w:r>
    </w:p>
    <w:p w14:paraId="2B1F9B07" w14:textId="77777777" w:rsidR="00116865" w:rsidRDefault="00116865" w:rsidP="00116865">
      <w:pPr>
        <w:pStyle w:val="NormalWeb"/>
        <w:spacing w:before="0" w:beforeAutospacing="0" w:after="0" w:afterAutospacing="0"/>
        <w:rPr>
          <w:rFonts w:ascii="Garamond" w:hAnsi="Garamond" w:cs="Garamond"/>
          <w:b/>
          <w:i/>
          <w:iCs/>
          <w:u w:val="single"/>
        </w:rPr>
      </w:pPr>
    </w:p>
    <w:p w14:paraId="768B245F" w14:textId="77777777" w:rsidR="00116865" w:rsidRPr="00E47E81" w:rsidRDefault="00116865" w:rsidP="00116865">
      <w:pPr>
        <w:rPr>
          <w:b/>
        </w:rPr>
      </w:pPr>
      <w:r w:rsidRPr="000D4C8F">
        <w:rPr>
          <w:b/>
        </w:rPr>
        <w:t>Please co</w:t>
      </w:r>
      <w:r>
        <w:rPr>
          <w:b/>
        </w:rPr>
        <w:t xml:space="preserve">mplete </w:t>
      </w:r>
      <w:r w:rsidRPr="000D4C8F">
        <w:rPr>
          <w:b/>
        </w:rPr>
        <w:t xml:space="preserve">and return to </w:t>
      </w:r>
      <w:hyperlink r:id="rId8" w:history="1">
        <w:r w:rsidRPr="00476A62">
          <w:rPr>
            <w:rStyle w:val="Hyperlink"/>
            <w:b/>
            <w:color w:val="365F91"/>
          </w:rPr>
          <w:t>volunteers@tewoaf.org.au</w:t>
        </w:r>
      </w:hyperlink>
      <w:r>
        <w:rPr>
          <w:rStyle w:val="Hyperlink"/>
          <w:b/>
          <w:color w:val="365F91"/>
          <w:u w:val="none"/>
        </w:rPr>
        <w:t xml:space="preserve"> </w:t>
      </w:r>
      <w:r w:rsidRPr="00E47E81">
        <w:t>along with a current CV</w:t>
      </w:r>
    </w:p>
    <w:p w14:paraId="52FF3FA1" w14:textId="77777777" w:rsidR="00116865" w:rsidRPr="009543F9" w:rsidRDefault="00116865" w:rsidP="00116865">
      <w:pPr>
        <w:pStyle w:val="NormalWeb"/>
        <w:spacing w:before="0" w:beforeAutospacing="0" w:after="0" w:afterAutospacing="0"/>
        <w:rPr>
          <w:rFonts w:ascii="Garamond" w:hAnsi="Garamond" w:cs="Garamond"/>
          <w:b/>
          <w:i/>
          <w:iCs/>
          <w:u w:val="single"/>
        </w:rPr>
      </w:pPr>
    </w:p>
    <w:p w14:paraId="2538EBB7" w14:textId="77777777" w:rsidR="00116865" w:rsidRDefault="00116865" w:rsidP="00116865">
      <w:pPr>
        <w:pStyle w:val="NormalWeb"/>
        <w:spacing w:before="0" w:beforeAutospacing="0" w:after="0" w:afterAutospacing="0"/>
        <w:rPr>
          <w:rFonts w:ascii="Garamond" w:hAnsi="Garamond" w:cs="Garamond"/>
          <w:b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57"/>
        <w:gridCol w:w="5307"/>
      </w:tblGrid>
      <w:tr w:rsidR="00116865" w14:paraId="055CC2D7" w14:textId="77777777" w:rsidTr="009049BE">
        <w:tc>
          <w:tcPr>
            <w:tcW w:w="73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17365D" w:fill="FFFFFF"/>
            <w:hideMark/>
          </w:tcPr>
          <w:p w14:paraId="13B7985C" w14:textId="77777777" w:rsidR="00116865" w:rsidRDefault="00116865" w:rsidP="009049BE">
            <w:pPr>
              <w:rPr>
                <w:b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PERSONAL DETAILS</w:t>
            </w:r>
          </w:p>
        </w:tc>
      </w:tr>
      <w:tr w:rsidR="00116865" w14:paraId="2554B9CF" w14:textId="77777777" w:rsidTr="009049BE"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FFFFFF"/>
            <w:hideMark/>
          </w:tcPr>
          <w:p w14:paraId="52AB552C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1EF5320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356D2F70" w14:textId="77777777" w:rsidTr="009049BE"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FFFFFF"/>
            <w:hideMark/>
          </w:tcPr>
          <w:p w14:paraId="3E69031B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Phone/s: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DA8F288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0DDFC969" w14:textId="77777777" w:rsidTr="009049BE"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FFFFFF"/>
            <w:hideMark/>
          </w:tcPr>
          <w:p w14:paraId="38C1A1F9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Address: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76F8F77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027FF068" w14:textId="77777777" w:rsidTr="009049BE">
        <w:tc>
          <w:tcPr>
            <w:tcW w:w="20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FFFFFF"/>
            <w:hideMark/>
          </w:tcPr>
          <w:p w14:paraId="5D3E7A50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address: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E73F9B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0B06F54D" w14:textId="77777777" w:rsidTr="009049BE">
        <w:trPr>
          <w:trHeight w:val="163"/>
        </w:trPr>
        <w:tc>
          <w:tcPr>
            <w:tcW w:w="205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solid" w:color="C0C0C0" w:fill="FFFFFF"/>
            <w:hideMark/>
          </w:tcPr>
          <w:p w14:paraId="01368A1F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birth:</w:t>
            </w:r>
          </w:p>
          <w:p w14:paraId="245D6D8E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Occupation:</w:t>
            </w:r>
          </w:p>
          <w:p w14:paraId="2F40A418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Languages spoken: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DE3E64D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</w:tbl>
    <w:p w14:paraId="24FD342F" w14:textId="77777777" w:rsidR="00116865" w:rsidRDefault="00116865" w:rsidP="00116865">
      <w:pPr>
        <w:pStyle w:val="NoSpacing"/>
      </w:pPr>
    </w:p>
    <w:p w14:paraId="20C7C52B" w14:textId="77777777" w:rsidR="00116865" w:rsidRDefault="00116865" w:rsidP="00116865">
      <w:pPr>
        <w:pStyle w:val="NoSpacing"/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16"/>
        <w:gridCol w:w="3938"/>
      </w:tblGrid>
      <w:tr w:rsidR="00116865" w14:paraId="00DB6012" w14:textId="77777777" w:rsidTr="009049BE">
        <w:tc>
          <w:tcPr>
            <w:tcW w:w="9242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17365D" w:fill="FFFFFF"/>
            <w:hideMark/>
          </w:tcPr>
          <w:p w14:paraId="2AE3D126" w14:textId="77777777" w:rsidR="00116865" w:rsidRDefault="00116865" w:rsidP="00904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PLANS / DETAILS</w:t>
            </w:r>
          </w:p>
        </w:tc>
      </w:tr>
      <w:tr w:rsidR="00116865" w14:paraId="03D5CB68" w14:textId="77777777" w:rsidTr="009049BE"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  <w:hideMark/>
          </w:tcPr>
          <w:p w14:paraId="7B014E07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nominate your preferred volunteer program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C1B6B49" w14:textId="77777777" w:rsidR="00116865" w:rsidRDefault="00116865" w:rsidP="009049BE">
            <w:pPr>
              <w:pStyle w:val="NoSpacing"/>
            </w:pPr>
            <w:r>
              <w:sym w:font="Wingdings" w:char="F06F"/>
            </w:r>
            <w:r>
              <w:t xml:space="preserve"> Community English Program</w:t>
            </w:r>
          </w:p>
          <w:p w14:paraId="42EFC7EE" w14:textId="77777777" w:rsidR="00116865" w:rsidRDefault="00116865" w:rsidP="009049BE">
            <w:pPr>
              <w:pStyle w:val="NoSpacing"/>
            </w:pPr>
            <w:r>
              <w:sym w:font="Wingdings" w:char="F06F"/>
            </w:r>
            <w:r>
              <w:t xml:space="preserve"> Community Health Program</w:t>
            </w:r>
          </w:p>
        </w:tc>
      </w:tr>
      <w:tr w:rsidR="00116865" w14:paraId="37BEC860" w14:textId="77777777" w:rsidTr="009049BE"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  <w:hideMark/>
          </w:tcPr>
          <w:p w14:paraId="3BE9155F" w14:textId="5217C37A" w:rsidR="00116865" w:rsidRDefault="00116865" w:rsidP="009049B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Approximate dates you would like to volunteer with TEWFI? </w:t>
            </w:r>
          </w:p>
          <w:p w14:paraId="77E5A703" w14:textId="77777777" w:rsidR="00116865" w:rsidRDefault="00116865" w:rsidP="009049BE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(two </w:t>
            </w:r>
            <w:proofErr w:type="gramStart"/>
            <w:r>
              <w:rPr>
                <w:b/>
                <w:bCs/>
                <w:i/>
                <w:lang w:val="en-US"/>
              </w:rPr>
              <w:t>month</w:t>
            </w:r>
            <w:proofErr w:type="gramEnd"/>
            <w:r>
              <w:rPr>
                <w:b/>
                <w:bCs/>
                <w:i/>
                <w:lang w:val="en-US"/>
              </w:rPr>
              <w:t xml:space="preserve"> minimum)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45258F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61C3D1B8" w14:textId="77777777" w:rsidTr="009049BE"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solid" w:color="C0C0C0" w:fill="FFFFFF"/>
            <w:hideMark/>
          </w:tcPr>
          <w:p w14:paraId="2D19D428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you have any other travel planned before/after your volunteer placement?</w:t>
            </w:r>
          </w:p>
        </w:tc>
        <w:tc>
          <w:tcPr>
            <w:tcW w:w="502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ECCEBC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</w:tbl>
    <w:p w14:paraId="30516E5D" w14:textId="77777777" w:rsidR="00116865" w:rsidRDefault="00116865" w:rsidP="00116865">
      <w:pPr>
        <w:pStyle w:val="NoSpacing"/>
      </w:pPr>
    </w:p>
    <w:tbl>
      <w:tblPr>
        <w:tblpPr w:leftFromText="180" w:rightFromText="180" w:vertAnchor="text" w:horzAnchor="margin" w:tblpY="273"/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116865" w14:paraId="0D65541A" w14:textId="77777777" w:rsidTr="009049BE">
        <w:tc>
          <w:tcPr>
            <w:tcW w:w="9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3F03BC8D" w14:textId="77777777" w:rsidR="00116865" w:rsidRDefault="00116865" w:rsidP="00904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 do you want to volunteer with TEWOAF?</w:t>
            </w:r>
          </w:p>
        </w:tc>
      </w:tr>
      <w:tr w:rsidR="00116865" w14:paraId="02662650" w14:textId="77777777" w:rsidTr="009049BE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14:paraId="03582BFC" w14:textId="77777777" w:rsidR="00116865" w:rsidRDefault="00116865" w:rsidP="009049BE">
            <w:pPr>
              <w:pStyle w:val="NoSpacing"/>
            </w:pPr>
          </w:p>
          <w:p w14:paraId="689C2169" w14:textId="77777777" w:rsidR="00116865" w:rsidRDefault="00116865" w:rsidP="009049BE">
            <w:pPr>
              <w:pStyle w:val="NoSpacing"/>
            </w:pPr>
          </w:p>
          <w:p w14:paraId="48BAA232" w14:textId="77777777" w:rsidR="00116865" w:rsidRDefault="00116865" w:rsidP="009049BE">
            <w:pPr>
              <w:pStyle w:val="NoSpacing"/>
            </w:pPr>
          </w:p>
          <w:p w14:paraId="3AED24F7" w14:textId="77777777" w:rsidR="00116865" w:rsidRDefault="00116865" w:rsidP="009049BE">
            <w:pPr>
              <w:pStyle w:val="NoSpacing"/>
            </w:pPr>
          </w:p>
          <w:p w14:paraId="36AFF88A" w14:textId="77777777" w:rsidR="00116865" w:rsidRDefault="00116865" w:rsidP="009049BE">
            <w:pPr>
              <w:pStyle w:val="NoSpacing"/>
            </w:pPr>
          </w:p>
          <w:p w14:paraId="17DE93B0" w14:textId="77777777" w:rsidR="00116865" w:rsidRDefault="00116865" w:rsidP="009049BE">
            <w:pPr>
              <w:pStyle w:val="NoSpacing"/>
            </w:pPr>
          </w:p>
          <w:p w14:paraId="50D47A56" w14:textId="77777777" w:rsidR="00116865" w:rsidRDefault="00116865" w:rsidP="009049BE">
            <w:pPr>
              <w:pStyle w:val="NoSpacing"/>
            </w:pPr>
          </w:p>
        </w:tc>
      </w:tr>
    </w:tbl>
    <w:p w14:paraId="23D88236" w14:textId="77777777" w:rsidR="00116865" w:rsidRDefault="00116865" w:rsidP="00116865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116865" w14:paraId="06AC24E0" w14:textId="77777777" w:rsidTr="009049BE">
        <w:tc>
          <w:tcPr>
            <w:tcW w:w="9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44081F78" w14:textId="77777777" w:rsidR="00116865" w:rsidRDefault="00116865" w:rsidP="009049BE">
            <w:pPr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What skills, experience or qualifications do you have that are relevant to this position?</w:t>
            </w:r>
          </w:p>
        </w:tc>
      </w:tr>
      <w:tr w:rsidR="00116865" w14:paraId="7633C1CA" w14:textId="77777777" w:rsidTr="009049BE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14:paraId="150F5688" w14:textId="77777777" w:rsidR="00116865" w:rsidRDefault="00116865" w:rsidP="009049BE">
            <w:pPr>
              <w:pStyle w:val="NoSpacing"/>
            </w:pPr>
          </w:p>
          <w:p w14:paraId="087758E1" w14:textId="77777777" w:rsidR="00116865" w:rsidRDefault="00116865" w:rsidP="009049BE">
            <w:pPr>
              <w:pStyle w:val="NoSpacing"/>
            </w:pPr>
          </w:p>
          <w:p w14:paraId="65996F6D" w14:textId="77777777" w:rsidR="00116865" w:rsidRDefault="00116865" w:rsidP="009049BE">
            <w:pPr>
              <w:pStyle w:val="NoSpacing"/>
            </w:pPr>
          </w:p>
          <w:p w14:paraId="4A549192" w14:textId="77777777" w:rsidR="00116865" w:rsidRDefault="00116865" w:rsidP="009049BE">
            <w:pPr>
              <w:pStyle w:val="NoSpacing"/>
            </w:pPr>
          </w:p>
          <w:p w14:paraId="29617A3D" w14:textId="77777777" w:rsidR="00116865" w:rsidRDefault="00116865" w:rsidP="009049BE">
            <w:pPr>
              <w:pStyle w:val="NoSpacing"/>
            </w:pPr>
          </w:p>
          <w:p w14:paraId="1B9B34BA" w14:textId="77777777" w:rsidR="00116865" w:rsidRDefault="00116865" w:rsidP="009049BE">
            <w:pPr>
              <w:pStyle w:val="NoSpacing"/>
            </w:pPr>
          </w:p>
          <w:p w14:paraId="2C4290BF" w14:textId="77777777" w:rsidR="00116865" w:rsidRDefault="00116865" w:rsidP="009049BE">
            <w:pPr>
              <w:pStyle w:val="NoSpacing"/>
            </w:pPr>
          </w:p>
          <w:p w14:paraId="10B7CCAD" w14:textId="77777777" w:rsidR="00116865" w:rsidRDefault="00116865" w:rsidP="009049BE">
            <w:pPr>
              <w:pStyle w:val="NoSpacing"/>
            </w:pPr>
          </w:p>
        </w:tc>
      </w:tr>
    </w:tbl>
    <w:p w14:paraId="3A9E6462" w14:textId="77777777" w:rsidR="00116865" w:rsidRDefault="00116865" w:rsidP="00116865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116865" w14:paraId="1D7F7FE5" w14:textId="77777777" w:rsidTr="009049BE">
        <w:tc>
          <w:tcPr>
            <w:tcW w:w="9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697DE322" w14:textId="77777777" w:rsidR="00116865" w:rsidRDefault="00116865" w:rsidP="00904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do you hope to achieve by volunteering in this program?</w:t>
            </w:r>
          </w:p>
        </w:tc>
      </w:tr>
      <w:tr w:rsidR="00116865" w14:paraId="5FE79920" w14:textId="77777777" w:rsidTr="009049BE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14:paraId="3F5A474A" w14:textId="77777777" w:rsidR="00116865" w:rsidRDefault="00116865" w:rsidP="009049BE">
            <w:pPr>
              <w:pStyle w:val="NoSpacing"/>
            </w:pPr>
          </w:p>
          <w:p w14:paraId="056DA639" w14:textId="77777777" w:rsidR="00116865" w:rsidRDefault="00116865" w:rsidP="009049BE">
            <w:pPr>
              <w:pStyle w:val="NoSpacing"/>
            </w:pPr>
          </w:p>
          <w:p w14:paraId="5A8E7EFE" w14:textId="77777777" w:rsidR="00116865" w:rsidRDefault="00116865" w:rsidP="009049BE">
            <w:pPr>
              <w:pStyle w:val="NoSpacing"/>
            </w:pPr>
          </w:p>
          <w:p w14:paraId="27AACF82" w14:textId="77777777" w:rsidR="00116865" w:rsidRDefault="00116865" w:rsidP="009049BE">
            <w:pPr>
              <w:pStyle w:val="NoSpacing"/>
            </w:pPr>
          </w:p>
          <w:p w14:paraId="5EE78405" w14:textId="77777777" w:rsidR="00116865" w:rsidRDefault="00116865" w:rsidP="009049BE">
            <w:pPr>
              <w:pStyle w:val="NoSpacing"/>
            </w:pPr>
          </w:p>
          <w:p w14:paraId="72C08CD4" w14:textId="77777777" w:rsidR="00116865" w:rsidRDefault="00116865" w:rsidP="009049BE">
            <w:pPr>
              <w:pStyle w:val="NoSpacing"/>
            </w:pPr>
          </w:p>
        </w:tc>
      </w:tr>
    </w:tbl>
    <w:p w14:paraId="52EA410F" w14:textId="77777777" w:rsidR="00116865" w:rsidRDefault="00116865" w:rsidP="00116865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116865" w14:paraId="36E3B5B0" w14:textId="77777777" w:rsidTr="009049BE">
        <w:tc>
          <w:tcPr>
            <w:tcW w:w="9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7FCEAD85" w14:textId="77777777" w:rsidR="00116865" w:rsidRDefault="00116865" w:rsidP="00904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do you see as the positive and negative aspects of volunteering in this context?</w:t>
            </w:r>
          </w:p>
        </w:tc>
      </w:tr>
      <w:tr w:rsidR="00116865" w14:paraId="673392C5" w14:textId="77777777" w:rsidTr="009049BE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14:paraId="58BDE9D7" w14:textId="77777777" w:rsidR="00116865" w:rsidRDefault="00116865" w:rsidP="009049BE">
            <w:pPr>
              <w:pStyle w:val="NoSpacing"/>
            </w:pPr>
          </w:p>
          <w:p w14:paraId="08C0D332" w14:textId="77777777" w:rsidR="00116865" w:rsidRDefault="00116865" w:rsidP="009049BE">
            <w:pPr>
              <w:pStyle w:val="NoSpacing"/>
            </w:pPr>
          </w:p>
          <w:p w14:paraId="6872E2D4" w14:textId="77777777" w:rsidR="00116865" w:rsidRDefault="00116865" w:rsidP="009049BE">
            <w:pPr>
              <w:pStyle w:val="NoSpacing"/>
            </w:pPr>
          </w:p>
          <w:p w14:paraId="1A74CBAA" w14:textId="77777777" w:rsidR="00116865" w:rsidRDefault="00116865" w:rsidP="009049BE">
            <w:pPr>
              <w:pStyle w:val="NoSpacing"/>
            </w:pPr>
          </w:p>
          <w:p w14:paraId="0DB5FAC6" w14:textId="77777777" w:rsidR="00116865" w:rsidRDefault="00116865" w:rsidP="009049BE">
            <w:pPr>
              <w:pStyle w:val="NoSpacing"/>
            </w:pPr>
          </w:p>
          <w:p w14:paraId="19623262" w14:textId="77777777" w:rsidR="00116865" w:rsidRDefault="00116865" w:rsidP="009049BE">
            <w:pPr>
              <w:pStyle w:val="NoSpacing"/>
            </w:pPr>
          </w:p>
        </w:tc>
      </w:tr>
    </w:tbl>
    <w:p w14:paraId="4092801C" w14:textId="77777777" w:rsidR="00116865" w:rsidRDefault="00116865" w:rsidP="00116865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116865" w14:paraId="528A6C66" w14:textId="77777777" w:rsidTr="009049BE">
        <w:tc>
          <w:tcPr>
            <w:tcW w:w="9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4F498544" w14:textId="77777777" w:rsidR="00116865" w:rsidRDefault="00116865" w:rsidP="00904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experience do you have communicating in cross-cultural situations? What do you see as important?</w:t>
            </w:r>
          </w:p>
        </w:tc>
      </w:tr>
      <w:tr w:rsidR="00116865" w14:paraId="2644975B" w14:textId="77777777" w:rsidTr="009049BE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14:paraId="236D7812" w14:textId="77777777" w:rsidR="00116865" w:rsidRDefault="00116865" w:rsidP="009049BE">
            <w:pPr>
              <w:pStyle w:val="NoSpacing"/>
            </w:pPr>
          </w:p>
          <w:p w14:paraId="39A41D69" w14:textId="77777777" w:rsidR="00116865" w:rsidRDefault="00116865" w:rsidP="009049BE">
            <w:pPr>
              <w:pStyle w:val="NoSpacing"/>
            </w:pPr>
          </w:p>
          <w:p w14:paraId="68091AEF" w14:textId="77777777" w:rsidR="00116865" w:rsidRDefault="00116865" w:rsidP="009049BE">
            <w:pPr>
              <w:pStyle w:val="NoSpacing"/>
            </w:pPr>
          </w:p>
          <w:p w14:paraId="405B4234" w14:textId="77777777" w:rsidR="00116865" w:rsidRDefault="00116865" w:rsidP="009049BE">
            <w:pPr>
              <w:pStyle w:val="NoSpacing"/>
            </w:pPr>
          </w:p>
          <w:p w14:paraId="080796A4" w14:textId="77777777" w:rsidR="00116865" w:rsidRDefault="00116865" w:rsidP="009049BE">
            <w:pPr>
              <w:pStyle w:val="NoSpacing"/>
            </w:pPr>
          </w:p>
          <w:p w14:paraId="262ACB93" w14:textId="77777777" w:rsidR="00116865" w:rsidRDefault="00116865" w:rsidP="009049BE">
            <w:pPr>
              <w:pStyle w:val="NoSpacing"/>
            </w:pPr>
          </w:p>
          <w:p w14:paraId="52D09081" w14:textId="77777777" w:rsidR="00116865" w:rsidRDefault="00116865" w:rsidP="009049BE">
            <w:pPr>
              <w:pStyle w:val="NoSpacing"/>
            </w:pPr>
          </w:p>
        </w:tc>
      </w:tr>
    </w:tbl>
    <w:p w14:paraId="306F4684" w14:textId="77777777" w:rsidR="00116865" w:rsidRDefault="00116865" w:rsidP="00116865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116865" w14:paraId="33EF67D4" w14:textId="77777777" w:rsidTr="009049BE">
        <w:tc>
          <w:tcPr>
            <w:tcW w:w="9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37F1023B" w14:textId="4F6B1880" w:rsidR="00116865" w:rsidRDefault="00B72689" w:rsidP="009049BE">
            <w:pPr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What problems do you foresee as a foreigner working in this context?</w:t>
            </w:r>
          </w:p>
        </w:tc>
      </w:tr>
      <w:tr w:rsidR="00116865" w14:paraId="7A5EF631" w14:textId="77777777" w:rsidTr="009049BE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14:paraId="026EF40E" w14:textId="77777777" w:rsidR="00116865" w:rsidRDefault="00116865" w:rsidP="009049BE">
            <w:pPr>
              <w:pStyle w:val="NoSpacing"/>
            </w:pPr>
          </w:p>
          <w:p w14:paraId="75956DDC" w14:textId="77777777" w:rsidR="00116865" w:rsidRDefault="00116865" w:rsidP="009049BE">
            <w:pPr>
              <w:pStyle w:val="NoSpacing"/>
            </w:pPr>
          </w:p>
          <w:p w14:paraId="00A49AA6" w14:textId="77777777" w:rsidR="00116865" w:rsidRDefault="00116865" w:rsidP="009049BE">
            <w:pPr>
              <w:pStyle w:val="NoSpacing"/>
            </w:pPr>
          </w:p>
          <w:p w14:paraId="45CD70F3" w14:textId="77777777" w:rsidR="00116865" w:rsidRDefault="00116865" w:rsidP="009049BE">
            <w:pPr>
              <w:pStyle w:val="NoSpacing"/>
            </w:pPr>
          </w:p>
          <w:p w14:paraId="57B84CC3" w14:textId="77777777" w:rsidR="00116865" w:rsidRDefault="00116865" w:rsidP="009049BE">
            <w:pPr>
              <w:pStyle w:val="NoSpacing"/>
            </w:pPr>
          </w:p>
          <w:p w14:paraId="5465CC59" w14:textId="77777777" w:rsidR="00116865" w:rsidRDefault="00116865" w:rsidP="009049BE">
            <w:pPr>
              <w:pStyle w:val="NoSpacing"/>
            </w:pPr>
          </w:p>
          <w:p w14:paraId="605D67AB" w14:textId="77777777" w:rsidR="00116865" w:rsidRDefault="00116865" w:rsidP="009049BE">
            <w:pPr>
              <w:pStyle w:val="NoSpacing"/>
            </w:pPr>
          </w:p>
        </w:tc>
      </w:tr>
    </w:tbl>
    <w:p w14:paraId="2817A54C" w14:textId="77777777" w:rsidR="00116865" w:rsidRDefault="00116865" w:rsidP="00116865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2"/>
        <w:gridCol w:w="5942"/>
      </w:tblGrid>
      <w:tr w:rsidR="00116865" w14:paraId="542DB467" w14:textId="77777777" w:rsidTr="009049BE">
        <w:tc>
          <w:tcPr>
            <w:tcW w:w="7354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17365D" w:fill="FFFFFF"/>
            <w:hideMark/>
          </w:tcPr>
          <w:p w14:paraId="2E2D12E0" w14:textId="77777777" w:rsidR="00116865" w:rsidRDefault="00116865" w:rsidP="009049B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REFEREES: At least one professional and one personal </w:t>
            </w:r>
          </w:p>
          <w:p w14:paraId="1239F30B" w14:textId="77777777" w:rsidR="00116865" w:rsidRDefault="00116865" w:rsidP="009049B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(Include name, relationship to you, and contact details)</w:t>
            </w:r>
          </w:p>
        </w:tc>
      </w:tr>
      <w:tr w:rsidR="00116865" w14:paraId="3BE7A882" w14:textId="77777777" w:rsidTr="009049BE"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14:paraId="786EB13A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Referee 1:</w:t>
            </w:r>
          </w:p>
          <w:p w14:paraId="4991E7CB" w14:textId="77777777" w:rsidR="00116865" w:rsidRDefault="00116865" w:rsidP="009049BE">
            <w:pPr>
              <w:rPr>
                <w:b/>
                <w:bCs/>
                <w:lang w:val="en-US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7E6982" w14:textId="77777777" w:rsidR="00116865" w:rsidRDefault="00116865" w:rsidP="009049BE">
            <w:pPr>
              <w:rPr>
                <w:b/>
                <w:lang w:val="en-US"/>
              </w:rPr>
            </w:pPr>
          </w:p>
          <w:p w14:paraId="5A527EFE" w14:textId="77777777" w:rsidR="00B72689" w:rsidRDefault="00B72689" w:rsidP="009049BE">
            <w:pPr>
              <w:rPr>
                <w:b/>
                <w:lang w:val="en-US"/>
              </w:rPr>
            </w:pPr>
          </w:p>
          <w:p w14:paraId="7D763BF9" w14:textId="51A24C35" w:rsidR="00B72689" w:rsidRDefault="00B72689" w:rsidP="009049BE">
            <w:pPr>
              <w:rPr>
                <w:b/>
                <w:lang w:val="en-US"/>
              </w:rPr>
            </w:pPr>
          </w:p>
        </w:tc>
      </w:tr>
      <w:tr w:rsidR="00116865" w14:paraId="6EB9720E" w14:textId="77777777" w:rsidTr="009049BE"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14:paraId="4138502E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Referee 2:</w:t>
            </w:r>
          </w:p>
          <w:p w14:paraId="2868BD18" w14:textId="77777777" w:rsidR="00116865" w:rsidRDefault="00116865" w:rsidP="009049BE">
            <w:pPr>
              <w:rPr>
                <w:b/>
                <w:bCs/>
                <w:lang w:val="en-US"/>
              </w:rPr>
            </w:pPr>
          </w:p>
        </w:tc>
        <w:tc>
          <w:tcPr>
            <w:tcW w:w="5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4A29D6" w14:textId="77777777" w:rsidR="00116865" w:rsidRDefault="00116865" w:rsidP="009049BE">
            <w:pPr>
              <w:rPr>
                <w:b/>
                <w:lang w:val="en-US"/>
              </w:rPr>
            </w:pPr>
          </w:p>
          <w:p w14:paraId="76818000" w14:textId="77777777" w:rsidR="00B72689" w:rsidRDefault="00B72689" w:rsidP="009049BE">
            <w:pPr>
              <w:rPr>
                <w:b/>
                <w:lang w:val="en-US"/>
              </w:rPr>
            </w:pPr>
          </w:p>
          <w:p w14:paraId="552B0707" w14:textId="2F33EFC1" w:rsidR="00B72689" w:rsidRDefault="00B72689" w:rsidP="009049BE">
            <w:pPr>
              <w:rPr>
                <w:b/>
                <w:lang w:val="en-US"/>
              </w:rPr>
            </w:pPr>
          </w:p>
        </w:tc>
      </w:tr>
      <w:tr w:rsidR="00116865" w14:paraId="598649EB" w14:textId="77777777" w:rsidTr="009049BE"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14:paraId="5B596D1C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Referee 3:</w:t>
            </w:r>
          </w:p>
          <w:p w14:paraId="10BBA5EA" w14:textId="77777777" w:rsidR="00116865" w:rsidRDefault="00116865" w:rsidP="009049BE">
            <w:pPr>
              <w:rPr>
                <w:b/>
                <w:bCs/>
                <w:lang w:val="en-US"/>
              </w:rPr>
            </w:pPr>
          </w:p>
        </w:tc>
        <w:tc>
          <w:tcPr>
            <w:tcW w:w="594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F60AEF" w14:textId="77777777" w:rsidR="00116865" w:rsidRDefault="00116865" w:rsidP="009049BE">
            <w:pPr>
              <w:rPr>
                <w:b/>
                <w:lang w:val="en-US"/>
              </w:rPr>
            </w:pPr>
          </w:p>
          <w:p w14:paraId="4C3A9DEA" w14:textId="77777777" w:rsidR="00B72689" w:rsidRDefault="00B72689" w:rsidP="009049BE">
            <w:pPr>
              <w:rPr>
                <w:b/>
                <w:lang w:val="en-US"/>
              </w:rPr>
            </w:pPr>
          </w:p>
          <w:p w14:paraId="09D8B437" w14:textId="1D0E64B8" w:rsidR="00B72689" w:rsidRDefault="00B72689" w:rsidP="009049BE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</w:tbl>
    <w:p w14:paraId="0FCE8F18" w14:textId="77777777" w:rsidR="00116865" w:rsidRDefault="00116865" w:rsidP="00116865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116865" w14:paraId="78170FA8" w14:textId="77777777" w:rsidTr="009049BE">
        <w:tc>
          <w:tcPr>
            <w:tcW w:w="9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02545394" w14:textId="77777777" w:rsidR="00116865" w:rsidRDefault="00116865" w:rsidP="00904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 there anything else you would like to add in support of your application?</w:t>
            </w:r>
          </w:p>
        </w:tc>
      </w:tr>
      <w:tr w:rsidR="00116865" w14:paraId="11FB85D0" w14:textId="77777777" w:rsidTr="009049BE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14:paraId="27C09765" w14:textId="77777777" w:rsidR="00116865" w:rsidRDefault="00116865" w:rsidP="009049BE">
            <w:pPr>
              <w:pStyle w:val="NoSpacing"/>
            </w:pPr>
          </w:p>
          <w:p w14:paraId="227CD5BC" w14:textId="77777777" w:rsidR="00116865" w:rsidRDefault="00116865" w:rsidP="009049BE">
            <w:pPr>
              <w:pStyle w:val="NoSpacing"/>
            </w:pPr>
          </w:p>
          <w:p w14:paraId="2A20512F" w14:textId="77777777" w:rsidR="00116865" w:rsidRDefault="00116865" w:rsidP="009049BE">
            <w:pPr>
              <w:pStyle w:val="NoSpacing"/>
            </w:pPr>
          </w:p>
          <w:p w14:paraId="34D74148" w14:textId="77777777" w:rsidR="00116865" w:rsidRDefault="00116865" w:rsidP="009049BE">
            <w:pPr>
              <w:pStyle w:val="NoSpacing"/>
            </w:pPr>
          </w:p>
          <w:p w14:paraId="40F02C64" w14:textId="77777777" w:rsidR="00116865" w:rsidRDefault="00116865" w:rsidP="009049BE">
            <w:pPr>
              <w:pStyle w:val="NoSpacing"/>
            </w:pPr>
          </w:p>
          <w:p w14:paraId="58E3CBDF" w14:textId="77777777" w:rsidR="00116865" w:rsidRDefault="00116865" w:rsidP="009049BE">
            <w:pPr>
              <w:pStyle w:val="NoSpacing"/>
            </w:pPr>
          </w:p>
          <w:p w14:paraId="36111828" w14:textId="77777777" w:rsidR="00116865" w:rsidRDefault="00116865" w:rsidP="009049BE">
            <w:pPr>
              <w:pStyle w:val="NoSpacing"/>
            </w:pPr>
          </w:p>
          <w:p w14:paraId="48D890D2" w14:textId="77777777" w:rsidR="00116865" w:rsidRDefault="00116865" w:rsidP="009049BE">
            <w:pPr>
              <w:pStyle w:val="NoSpacing"/>
            </w:pPr>
          </w:p>
          <w:p w14:paraId="37389D69" w14:textId="77777777" w:rsidR="00116865" w:rsidRDefault="00116865" w:rsidP="009049BE">
            <w:pPr>
              <w:pStyle w:val="NoSpacing"/>
            </w:pPr>
          </w:p>
        </w:tc>
      </w:tr>
    </w:tbl>
    <w:p w14:paraId="794926AB" w14:textId="77777777" w:rsidR="00116865" w:rsidRDefault="00116865" w:rsidP="00116865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59"/>
        <w:gridCol w:w="5295"/>
      </w:tblGrid>
      <w:tr w:rsidR="00116865" w14:paraId="49D6F278" w14:textId="77777777" w:rsidTr="009049BE">
        <w:tc>
          <w:tcPr>
            <w:tcW w:w="92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  <w:hideMark/>
          </w:tcPr>
          <w:p w14:paraId="065D7179" w14:textId="77777777" w:rsidR="00116865" w:rsidRDefault="00116865" w:rsidP="00904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EMERGENCY CONTACT DETAILS</w:t>
            </w:r>
          </w:p>
        </w:tc>
      </w:tr>
      <w:tr w:rsidR="00116865" w14:paraId="3F8E6B29" w14:textId="77777777" w:rsidTr="009049BE">
        <w:tc>
          <w:tcPr>
            <w:tcW w:w="223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FFFFFF"/>
            <w:hideMark/>
          </w:tcPr>
          <w:p w14:paraId="5620B252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F65CDA1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74CCF623" w14:textId="77777777" w:rsidTr="009049BE">
        <w:tc>
          <w:tcPr>
            <w:tcW w:w="223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FFFFFF"/>
            <w:hideMark/>
          </w:tcPr>
          <w:p w14:paraId="55B1DD48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Relationship to you: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38307BF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11447A6F" w14:textId="77777777" w:rsidTr="009049BE">
        <w:tc>
          <w:tcPr>
            <w:tcW w:w="223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C0C0C0" w:fill="FFFFFF"/>
            <w:hideMark/>
          </w:tcPr>
          <w:p w14:paraId="760B8F0D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Phone/s: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47BED1E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  <w:tr w:rsidR="00116865" w14:paraId="3EBA73D0" w14:textId="77777777" w:rsidTr="009049BE">
        <w:tc>
          <w:tcPr>
            <w:tcW w:w="22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solid" w:color="C0C0C0" w:fill="FFFFFF"/>
            <w:hideMark/>
          </w:tcPr>
          <w:p w14:paraId="0B19A255" w14:textId="77777777" w:rsidR="00116865" w:rsidRDefault="00116865" w:rsidP="009049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address: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1755E95" w14:textId="77777777" w:rsidR="00116865" w:rsidRDefault="00116865" w:rsidP="009049BE">
            <w:pPr>
              <w:rPr>
                <w:b/>
                <w:lang w:val="en-US"/>
              </w:rPr>
            </w:pPr>
          </w:p>
        </w:tc>
      </w:tr>
    </w:tbl>
    <w:p w14:paraId="11F9CBCE" w14:textId="77777777" w:rsidR="00116865" w:rsidRDefault="00116865" w:rsidP="00116865">
      <w:pPr>
        <w:rPr>
          <w:b/>
        </w:rPr>
      </w:pPr>
    </w:p>
    <w:p w14:paraId="370C5E20" w14:textId="77777777" w:rsidR="00116865" w:rsidRDefault="00116865" w:rsidP="00116865">
      <w:pPr>
        <w:rPr>
          <w:b/>
        </w:rPr>
      </w:pPr>
      <w:r>
        <w:rPr>
          <w:b/>
        </w:rPr>
        <w:t>For information or assistance, please contact The East West Overseas Aid Foundation:</w:t>
      </w:r>
    </w:p>
    <w:p w14:paraId="7083C59E" w14:textId="77777777" w:rsidR="00116865" w:rsidRDefault="00116865" w:rsidP="00116865">
      <w:pPr>
        <w:pStyle w:val="Normal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557275">
        <w:rPr>
          <w:b/>
          <w:color w:val="365F91"/>
        </w:rPr>
        <w:sym w:font="Wingdings" w:char="F0E6"/>
      </w:r>
      <w:r w:rsidRPr="00557275">
        <w:rPr>
          <w:b/>
          <w:color w:val="365F91"/>
        </w:rPr>
        <w:t xml:space="preserve">   </w:t>
      </w:r>
      <w:r>
        <w:rPr>
          <w:b/>
        </w:rPr>
        <w:t xml:space="preserve">Phone: +61 3 9650 </w:t>
      </w:r>
      <w:proofErr w:type="gramStart"/>
      <w:r>
        <w:rPr>
          <w:b/>
        </w:rPr>
        <w:t xml:space="preserve">0514  </w:t>
      </w:r>
      <w:r>
        <w:rPr>
          <w:b/>
        </w:rPr>
        <w:tab/>
      </w:r>
      <w:proofErr w:type="gramEnd"/>
      <w:r w:rsidRPr="00557275">
        <w:rPr>
          <w:b/>
          <w:color w:val="365F91"/>
        </w:rPr>
        <w:sym w:font="Wingdings" w:char="F0E6"/>
      </w:r>
      <w:r w:rsidRPr="00557275">
        <w:rPr>
          <w:b/>
          <w:color w:val="365F91"/>
        </w:rPr>
        <w:t xml:space="preserve">  </w:t>
      </w:r>
      <w:r>
        <w:rPr>
          <w:b/>
        </w:rPr>
        <w:t xml:space="preserve">Email: </w:t>
      </w:r>
      <w:hyperlink r:id="rId9" w:history="1">
        <w:r w:rsidRPr="00476A62">
          <w:rPr>
            <w:rStyle w:val="Hyperlink"/>
            <w:b/>
            <w:color w:val="365F91"/>
          </w:rPr>
          <w:t>volunteers@tewoaf.org.au</w:t>
        </w:r>
      </w:hyperlink>
    </w:p>
    <w:p w14:paraId="21B7DFF5" w14:textId="277B6840" w:rsidR="00AD24A6" w:rsidRPr="008939D5" w:rsidRDefault="00AD24A6" w:rsidP="006C6825">
      <w:pPr>
        <w:pStyle w:val="NormalWeb"/>
        <w:spacing w:before="0" w:beforeAutospacing="0" w:after="0" w:afterAutospacing="0"/>
        <w:jc w:val="center"/>
        <w:rPr>
          <w:rFonts w:ascii="Lucida Handwriting" w:hAnsi="Lucida Handwriting"/>
          <w:b/>
          <w:bCs/>
          <w:sz w:val="26"/>
          <w:szCs w:val="26"/>
        </w:rPr>
      </w:pPr>
    </w:p>
    <w:sectPr w:rsidR="00AD24A6" w:rsidRPr="008939D5" w:rsidSect="00116865">
      <w:headerReference w:type="default" r:id="rId10"/>
      <w:footerReference w:type="default" r:id="rId11"/>
      <w:pgSz w:w="11906" w:h="16838" w:code="9"/>
      <w:pgMar w:top="576" w:right="1138" w:bottom="2275" w:left="3398" w:header="454" w:footer="7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3C3B" w14:textId="77777777" w:rsidR="001F56B8" w:rsidRDefault="001F56B8">
      <w:r>
        <w:separator/>
      </w:r>
    </w:p>
  </w:endnote>
  <w:endnote w:type="continuationSeparator" w:id="0">
    <w:p w14:paraId="351BB1D7" w14:textId="77777777" w:rsidR="001F56B8" w:rsidRDefault="001F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C25F" w14:textId="63983F53" w:rsidR="00D52F35" w:rsidRPr="00A4579A" w:rsidRDefault="002569E7" w:rsidP="008C357F">
    <w:pPr>
      <w:pStyle w:val="Footer"/>
      <w:ind w:left="-567"/>
      <w:jc w:val="center"/>
      <w:rPr>
        <w:b/>
        <w:spacing w:val="28"/>
        <w:sz w:val="22"/>
        <w:szCs w:val="22"/>
      </w:rPr>
    </w:pPr>
    <w:r w:rsidRPr="00A4579A">
      <w:rPr>
        <w:b/>
        <w:noProof/>
        <w:sz w:val="22"/>
        <w:szCs w:val="22"/>
        <w:lang w:eastAsia="en-AU"/>
      </w:rPr>
      <w:drawing>
        <wp:anchor distT="0" distB="0" distL="114300" distR="114300" simplePos="0" relativeHeight="251659776" behindDoc="0" locked="0" layoutInCell="1" allowOverlap="1" wp14:anchorId="25111F24" wp14:editId="1CE45F4E">
          <wp:simplePos x="0" y="0"/>
          <wp:positionH relativeFrom="column">
            <wp:posOffset>3972560</wp:posOffset>
          </wp:positionH>
          <wp:positionV relativeFrom="paragraph">
            <wp:posOffset>-328930</wp:posOffset>
          </wp:positionV>
          <wp:extent cx="1135380" cy="1135380"/>
          <wp:effectExtent l="0" t="0" r="0" b="0"/>
          <wp:wrapTight wrapText="left">
            <wp:wrapPolygon edited="0">
              <wp:start x="7732" y="966"/>
              <wp:lineTo x="4832" y="3383"/>
              <wp:lineTo x="483" y="7732"/>
              <wp:lineTo x="483" y="10631"/>
              <wp:lineTo x="2899" y="17396"/>
              <wp:lineTo x="3383" y="17879"/>
              <wp:lineTo x="7732" y="19812"/>
              <wp:lineTo x="8698" y="20779"/>
              <wp:lineTo x="12081" y="20779"/>
              <wp:lineTo x="13047" y="19812"/>
              <wp:lineTo x="17396" y="17879"/>
              <wp:lineTo x="17879" y="17396"/>
              <wp:lineTo x="20295" y="10631"/>
              <wp:lineTo x="20779" y="8215"/>
              <wp:lineTo x="15946" y="3383"/>
              <wp:lineTo x="13047" y="966"/>
              <wp:lineTo x="7732" y="966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NC Registered Charity Logo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9A">
      <w:rPr>
        <w:b/>
        <w:noProof/>
        <w:sz w:val="22"/>
        <w:szCs w:val="22"/>
        <w:lang w:eastAsia="en-AU"/>
      </w:rPr>
      <w:drawing>
        <wp:anchor distT="0" distB="0" distL="114300" distR="114300" simplePos="0" relativeHeight="251660800" behindDoc="0" locked="0" layoutInCell="1" allowOverlap="1" wp14:anchorId="0028E1CC" wp14:editId="3B6AF3E6">
          <wp:simplePos x="0" y="0"/>
          <wp:positionH relativeFrom="column">
            <wp:posOffset>-1766570</wp:posOffset>
          </wp:positionH>
          <wp:positionV relativeFrom="paragraph">
            <wp:posOffset>-210185</wp:posOffset>
          </wp:positionV>
          <wp:extent cx="1136015" cy="955675"/>
          <wp:effectExtent l="0" t="0" r="6985" b="9525"/>
          <wp:wrapTight wrapText="right">
            <wp:wrapPolygon edited="0">
              <wp:start x="0" y="0"/>
              <wp:lineTo x="0" y="21241"/>
              <wp:lineTo x="21250" y="21241"/>
              <wp:lineTo x="21250" y="0"/>
              <wp:lineTo x="0" y="0"/>
            </wp:wrapPolygon>
          </wp:wrapTight>
          <wp:docPr id="20" name="Picture 20" descr="TEWOAF Lotus log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WOAF Lotus logo 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825">
      <w:rPr>
        <w:b/>
        <w:spacing w:val="28"/>
        <w:sz w:val="22"/>
        <w:szCs w:val="22"/>
      </w:rPr>
      <w:t xml:space="preserve">All </w:t>
    </w:r>
    <w:proofErr w:type="spellStart"/>
    <w:r w:rsidR="006C6825">
      <w:rPr>
        <w:b/>
        <w:spacing w:val="28"/>
        <w:sz w:val="22"/>
        <w:szCs w:val="22"/>
      </w:rPr>
      <w:t>d</w:t>
    </w:r>
    <w:r w:rsidR="00D52F35" w:rsidRPr="00A4579A">
      <w:rPr>
        <w:b/>
        <w:spacing w:val="28"/>
        <w:sz w:val="22"/>
        <w:szCs w:val="22"/>
      </w:rPr>
      <w:t>onatio</w:t>
    </w:r>
    <w:r w:rsidR="00116865">
      <w:rPr>
        <w:b/>
        <w:spacing w:val="28"/>
        <w:sz w:val="22"/>
        <w:szCs w:val="22"/>
      </w:rPr>
      <w:t>f</w:t>
    </w:r>
    <w:r w:rsidR="00D52F35" w:rsidRPr="00A4579A">
      <w:rPr>
        <w:b/>
        <w:spacing w:val="28"/>
        <w:sz w:val="22"/>
        <w:szCs w:val="22"/>
      </w:rPr>
      <w:t>ns</w:t>
    </w:r>
    <w:proofErr w:type="spellEnd"/>
    <w:r w:rsidR="002158D9">
      <w:rPr>
        <w:b/>
        <w:spacing w:val="28"/>
        <w:sz w:val="22"/>
        <w:szCs w:val="22"/>
      </w:rPr>
      <w:t xml:space="preserve"> $2 </w:t>
    </w:r>
    <w:r w:rsidR="0050460F">
      <w:rPr>
        <w:b/>
        <w:spacing w:val="28"/>
        <w:sz w:val="22"/>
        <w:szCs w:val="22"/>
      </w:rPr>
      <w:t xml:space="preserve">and over </w:t>
    </w:r>
    <w:r w:rsidR="00831B6F" w:rsidRPr="00A4579A">
      <w:rPr>
        <w:b/>
        <w:spacing w:val="28"/>
        <w:sz w:val="22"/>
        <w:szCs w:val="22"/>
      </w:rPr>
      <w:t>are t</w:t>
    </w:r>
    <w:r w:rsidR="00D52F35" w:rsidRPr="00A4579A">
      <w:rPr>
        <w:b/>
        <w:spacing w:val="28"/>
        <w:sz w:val="22"/>
        <w:szCs w:val="22"/>
      </w:rPr>
      <w:t>ax deductible</w:t>
    </w:r>
    <w:r w:rsidR="006C6825">
      <w:rPr>
        <w:b/>
        <w:spacing w:val="28"/>
        <w:sz w:val="22"/>
        <w:szCs w:val="22"/>
      </w:rPr>
      <w:t xml:space="preserve"> in Australia</w:t>
    </w:r>
  </w:p>
  <w:p w14:paraId="06A49DFE" w14:textId="77777777" w:rsidR="00F561B6" w:rsidRPr="00A4579A" w:rsidRDefault="00F561B6" w:rsidP="008C357F">
    <w:pPr>
      <w:pStyle w:val="Footer"/>
      <w:ind w:left="-567"/>
      <w:jc w:val="center"/>
      <w:rPr>
        <w:b/>
        <w:bCs/>
        <w:i/>
        <w:iCs/>
        <w:spacing w:val="28"/>
        <w:sz w:val="22"/>
        <w:szCs w:val="22"/>
      </w:rPr>
    </w:pPr>
    <w:r w:rsidRPr="00A4579A">
      <w:rPr>
        <w:b/>
        <w:bCs/>
        <w:iCs/>
        <w:spacing w:val="28"/>
        <w:sz w:val="22"/>
        <w:szCs w:val="22"/>
      </w:rPr>
      <w:t>P</w:t>
    </w:r>
    <w:r w:rsidR="00831B6F" w:rsidRPr="00A4579A">
      <w:rPr>
        <w:b/>
        <w:bCs/>
        <w:iCs/>
        <w:spacing w:val="28"/>
        <w:sz w:val="22"/>
        <w:szCs w:val="22"/>
      </w:rPr>
      <w:t>lease ensure all d</w:t>
    </w:r>
    <w:r w:rsidRPr="00A4579A">
      <w:rPr>
        <w:b/>
        <w:bCs/>
        <w:iCs/>
        <w:spacing w:val="28"/>
        <w:sz w:val="22"/>
        <w:szCs w:val="22"/>
      </w:rPr>
      <w:t>onations are payable t</w:t>
    </w:r>
    <w:r w:rsidR="00834A21" w:rsidRPr="00A4579A">
      <w:rPr>
        <w:b/>
        <w:bCs/>
        <w:iCs/>
        <w:spacing w:val="28"/>
        <w:sz w:val="22"/>
        <w:szCs w:val="22"/>
      </w:rPr>
      <w:t>o:</w:t>
    </w:r>
  </w:p>
  <w:p w14:paraId="744DC6D4" w14:textId="77777777" w:rsidR="00F561B6" w:rsidRPr="00A4579A" w:rsidRDefault="00F561B6" w:rsidP="008C357F">
    <w:pPr>
      <w:pStyle w:val="Footer"/>
      <w:ind w:left="-567"/>
      <w:jc w:val="center"/>
      <w:rPr>
        <w:b/>
        <w:bCs/>
        <w:spacing w:val="28"/>
        <w:sz w:val="22"/>
        <w:szCs w:val="22"/>
      </w:rPr>
    </w:pPr>
    <w:r w:rsidRPr="00A4579A">
      <w:rPr>
        <w:b/>
        <w:bCs/>
        <w:spacing w:val="28"/>
        <w:sz w:val="22"/>
        <w:szCs w:val="22"/>
      </w:rPr>
      <w:t>‘The East West Overseas Aid Fund’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67D0" w14:textId="77777777" w:rsidR="001F56B8" w:rsidRDefault="001F56B8">
      <w:r>
        <w:separator/>
      </w:r>
    </w:p>
  </w:footnote>
  <w:footnote w:type="continuationSeparator" w:id="0">
    <w:p w14:paraId="07AD75B1" w14:textId="77777777" w:rsidR="001F56B8" w:rsidRDefault="001F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5AC" w14:textId="77777777" w:rsidR="00F561B6" w:rsidRDefault="00D8270B">
    <w:pPr>
      <w:pStyle w:val="Header"/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5E5B34" wp14:editId="3BDDAB30">
              <wp:simplePos x="0" y="0"/>
              <wp:positionH relativeFrom="column">
                <wp:posOffset>-1967765</wp:posOffset>
              </wp:positionH>
              <wp:positionV relativeFrom="paragraph">
                <wp:posOffset>1686593</wp:posOffset>
              </wp:positionV>
              <wp:extent cx="1691640" cy="7053547"/>
              <wp:effectExtent l="0" t="0" r="10160" b="825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70535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B9F84" w14:textId="77777777" w:rsidR="00D8270B" w:rsidRPr="00AD4BAE" w:rsidRDefault="00D8270B">
                          <w:pPr>
                            <w:pStyle w:val="Heading1"/>
                            <w:jc w:val="left"/>
                            <w:rPr>
                              <w:sz w:val="22"/>
                            </w:rPr>
                          </w:pPr>
                        </w:p>
                        <w:p w14:paraId="6BC34E76" w14:textId="77777777" w:rsidR="00F561B6" w:rsidRPr="00AD4BAE" w:rsidRDefault="00F561B6">
                          <w:pPr>
                            <w:pStyle w:val="Heading1"/>
                            <w:jc w:val="left"/>
                            <w:rPr>
                              <w:sz w:val="22"/>
                            </w:rPr>
                          </w:pPr>
                          <w:r w:rsidRPr="00AD4BAE">
                            <w:rPr>
                              <w:sz w:val="22"/>
                            </w:rPr>
                            <w:t>The East West Overseas Aid Foundation</w:t>
                          </w:r>
                        </w:p>
                        <w:p w14:paraId="3EA5F7F5" w14:textId="77777777" w:rsidR="005A563E" w:rsidRPr="00D8270B" w:rsidRDefault="005A563E" w:rsidP="005A563E">
                          <w:pPr>
                            <w:rPr>
                              <w:sz w:val="16"/>
                            </w:rPr>
                          </w:pPr>
                        </w:p>
                        <w:p w14:paraId="00264BD9" w14:textId="77777777" w:rsidR="00DC0BBD" w:rsidRPr="006D4984" w:rsidRDefault="00DC0BBD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ABN</w:t>
                          </w:r>
                          <w:r w:rsidR="00F773F6" w:rsidRPr="006D4984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8386F24" w14:textId="77777777" w:rsidR="00F561B6" w:rsidRPr="006D4984" w:rsidRDefault="00F561B6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 xml:space="preserve">18 002 155 029 </w:t>
                          </w:r>
                        </w:p>
                        <w:p w14:paraId="080C9179" w14:textId="77777777" w:rsidR="00F561B6" w:rsidRDefault="00F561B6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5358534" w14:textId="77777777" w:rsidR="00BF4502" w:rsidRDefault="00BF4502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1440936" w14:textId="77777777" w:rsidR="00BF4502" w:rsidRDefault="00BF4502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2236FB" w14:textId="77777777" w:rsidR="00BF4502" w:rsidRPr="006D4984" w:rsidRDefault="00BF4502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B1D94F9" w14:textId="77777777" w:rsidR="00F561B6" w:rsidRPr="006D4984" w:rsidRDefault="00F561B6">
                          <w:pPr>
                            <w:pStyle w:val="Heading1"/>
                            <w:jc w:val="left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 xml:space="preserve">Ross House  </w:t>
                          </w:r>
                        </w:p>
                        <w:p w14:paraId="28E8E54E" w14:textId="77777777" w:rsidR="00F561B6" w:rsidRPr="006D4984" w:rsidRDefault="00F561B6">
                          <w:pPr>
                            <w:pStyle w:val="Heading1"/>
                            <w:jc w:val="left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>247 Flinders Lane</w:t>
                          </w:r>
                        </w:p>
                        <w:p w14:paraId="09B1BACE" w14:textId="77777777" w:rsidR="00F561B6" w:rsidRPr="006D4984" w:rsidRDefault="00F561B6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18"/>
                            </w:rPr>
                            <w:t xml:space="preserve">Melbourne </w:t>
                          </w:r>
                        </w:p>
                        <w:p w14:paraId="02581FAC" w14:textId="77777777" w:rsidR="00F561B6" w:rsidRPr="006D4984" w:rsidRDefault="00F561B6">
                          <w:pPr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Cs/>
                              <w:sz w:val="18"/>
                              <w:szCs w:val="18"/>
                            </w:rPr>
                            <w:t>Victoria 3000</w:t>
                          </w:r>
                        </w:p>
                        <w:p w14:paraId="09C3AAC2" w14:textId="77777777" w:rsidR="00F561B6" w:rsidRPr="006D4984" w:rsidRDefault="00F561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Cs/>
                              <w:sz w:val="18"/>
                              <w:szCs w:val="18"/>
                            </w:rPr>
                            <w:t>AUSTRALIA</w:t>
                          </w:r>
                          <w:r w:rsidRPr="006D498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27A7A78" w14:textId="77777777" w:rsidR="00F561B6" w:rsidRPr="006D4984" w:rsidRDefault="00F561B6" w:rsidP="00DC0BBD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6D4984">
                            <w:rPr>
                              <w:bCs/>
                              <w:sz w:val="18"/>
                              <w:szCs w:val="18"/>
                            </w:rPr>
                            <w:t xml:space="preserve"> +61 3 9650 0514</w:t>
                          </w:r>
                        </w:p>
                        <w:p w14:paraId="1FB91B96" w14:textId="77777777" w:rsidR="00F561B6" w:rsidRPr="006D4984" w:rsidRDefault="00F561B6">
                          <w:pPr>
                            <w:pStyle w:val="BodyText2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>admin@tewoaf.org.au</w:t>
                          </w:r>
                        </w:p>
                        <w:p w14:paraId="1B641775" w14:textId="77777777" w:rsidR="00F561B6" w:rsidRPr="006D4984" w:rsidRDefault="00F561B6">
                          <w:pPr>
                            <w:pStyle w:val="BodyText2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Pr="006D4984">
                              <w:rPr>
                                <w:rStyle w:val="Hyperlink"/>
                                <w:b w:val="0"/>
                                <w:sz w:val="18"/>
                                <w:szCs w:val="18"/>
                              </w:rPr>
                              <w:t>www.tewoaf.org.au</w:t>
                            </w:r>
                          </w:hyperlink>
                        </w:p>
                        <w:p w14:paraId="69E4AA0C" w14:textId="77777777" w:rsidR="00D8270B" w:rsidRPr="006D4984" w:rsidRDefault="00D8270B" w:rsidP="00170013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45C7BF2" w14:textId="77777777" w:rsidR="006D4984" w:rsidRPr="006D4984" w:rsidRDefault="006D4984" w:rsidP="006D498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B0BAC28" w14:textId="77777777" w:rsidR="006D4984" w:rsidRPr="006D4984" w:rsidRDefault="006D4984" w:rsidP="006D498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D8720B" w14:textId="77777777" w:rsidR="006D4984" w:rsidRPr="006D4984" w:rsidRDefault="006D4984" w:rsidP="006D498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9BDF0C" w14:textId="77777777" w:rsidR="00170013" w:rsidRPr="006D4984" w:rsidRDefault="00170013" w:rsidP="00170013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Founder:</w:t>
                          </w:r>
                        </w:p>
                        <w:p w14:paraId="59C89B09" w14:textId="77777777" w:rsidR="00170013" w:rsidRPr="006D4984" w:rsidRDefault="00170013" w:rsidP="00170013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18"/>
                              <w:szCs w:val="18"/>
                            </w:rPr>
                            <w:t>Dr. Natteri V. Chandran</w:t>
                          </w:r>
                        </w:p>
                        <w:p w14:paraId="7FF093A3" w14:textId="77777777" w:rsidR="00D8270B" w:rsidRPr="006D4984" w:rsidRDefault="00D8270B" w:rsidP="00F561B6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5CDF95" w14:textId="77777777" w:rsidR="00F561B6" w:rsidRPr="006D4984" w:rsidRDefault="005A563E" w:rsidP="00F561B6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Patrons</w:t>
                          </w:r>
                          <w:r w:rsidR="00F773F6" w:rsidRPr="006D4984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44FA2B46" w14:textId="77777777" w:rsidR="00F561B6" w:rsidRPr="006D4984" w:rsidRDefault="00F561B6" w:rsidP="00DC0BBD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Dr. T.</w:t>
                          </w:r>
                          <w:r w:rsidR="00DC0BBD" w:rsidRPr="006D498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D4984">
                            <w:rPr>
                              <w:sz w:val="18"/>
                              <w:szCs w:val="18"/>
                            </w:rPr>
                            <w:t xml:space="preserve">J. Rao </w:t>
                          </w:r>
                          <w:r w:rsidR="001F4E59" w:rsidRPr="006D4984">
                            <w:rPr>
                              <w:sz w:val="18"/>
                              <w:szCs w:val="18"/>
                            </w:rPr>
                            <w:t>OAM, MS, FRACS, FACS</w:t>
                          </w:r>
                        </w:p>
                        <w:p w14:paraId="4C5AF598" w14:textId="77777777" w:rsidR="00F561B6" w:rsidRPr="006D4984" w:rsidRDefault="001F4E59" w:rsidP="00DC0BBD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The Hon. Ron Merkel QC</w:t>
                          </w:r>
                        </w:p>
                        <w:p w14:paraId="588CA7E7" w14:textId="77777777" w:rsidR="00AD4BAE" w:rsidRDefault="00F561B6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Mr Peter Gunn</w:t>
                          </w:r>
                          <w:r w:rsidR="00155BF6" w:rsidRPr="006D4984">
                            <w:rPr>
                              <w:sz w:val="18"/>
                              <w:szCs w:val="18"/>
                            </w:rPr>
                            <w:t xml:space="preserve"> AM</w:t>
                          </w:r>
                          <w:r w:rsidR="00DC0BBD" w:rsidRPr="006D4984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6D4984">
                            <w:rPr>
                              <w:sz w:val="18"/>
                              <w:szCs w:val="18"/>
                            </w:rPr>
                            <w:t>Managing Director, PGA Group</w:t>
                          </w:r>
                        </w:p>
                        <w:p w14:paraId="27122109" w14:textId="77777777" w:rsidR="00AD4BAE" w:rsidRDefault="00AD4BA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D8A211F" w14:textId="77777777" w:rsidR="00AD4BAE" w:rsidRDefault="00AD4BA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7258DB6" w14:textId="77777777" w:rsidR="00AD4BAE" w:rsidRDefault="00AD4BA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BA44E0" w14:textId="77777777" w:rsidR="00DF171E" w:rsidRDefault="00DF171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2F12356" w14:textId="77777777" w:rsidR="00AD4BAE" w:rsidRPr="00AD4BAE" w:rsidRDefault="00D94E68" w:rsidP="00D94E6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The East West Overse</w:t>
                          </w:r>
                          <w:r w:rsidR="00DF171E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>s Aid Found</w:t>
                          </w:r>
                          <w:r w:rsidR="00BF4502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tion is </w:t>
                          </w:r>
                          <w:r w:rsidR="004444C6">
                            <w:rPr>
                              <w:sz w:val="18"/>
                              <w:szCs w:val="18"/>
                            </w:rPr>
                            <w:t>an Australian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volunteer driven charitable foundation which aims to ease the suffering of the poor and disadvantaged overseas through a range of initiatives in health care, relief for children at risk, education, community development and environmental sustainability.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B3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154.95pt;margin-top:132.8pt;width:133.2pt;height:5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6XgwIAABE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" stroked="f">
              <v:textbox>
                <w:txbxContent>
                  <w:p w14:paraId="111B9F84" w14:textId="77777777" w:rsidR="00D8270B" w:rsidRPr="00AD4BAE" w:rsidRDefault="00D8270B">
                    <w:pPr>
                      <w:pStyle w:val="Heading1"/>
                      <w:jc w:val="left"/>
                      <w:rPr>
                        <w:sz w:val="22"/>
                      </w:rPr>
                    </w:pPr>
                  </w:p>
                  <w:p w14:paraId="6BC34E76" w14:textId="77777777" w:rsidR="00F561B6" w:rsidRPr="00AD4BAE" w:rsidRDefault="00F561B6">
                    <w:pPr>
                      <w:pStyle w:val="Heading1"/>
                      <w:jc w:val="left"/>
                      <w:rPr>
                        <w:sz w:val="22"/>
                      </w:rPr>
                    </w:pPr>
                    <w:r w:rsidRPr="00AD4BAE">
                      <w:rPr>
                        <w:sz w:val="22"/>
                      </w:rPr>
                      <w:t>The East West Overseas Aid Foundation</w:t>
                    </w:r>
                  </w:p>
                  <w:p w14:paraId="3EA5F7F5" w14:textId="77777777" w:rsidR="005A563E" w:rsidRPr="00D8270B" w:rsidRDefault="005A563E" w:rsidP="005A563E">
                    <w:pPr>
                      <w:rPr>
                        <w:sz w:val="16"/>
                      </w:rPr>
                    </w:pPr>
                  </w:p>
                  <w:p w14:paraId="00264BD9" w14:textId="77777777" w:rsidR="00DC0BBD" w:rsidRPr="006D4984" w:rsidRDefault="00DC0BBD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ABN</w:t>
                    </w:r>
                    <w:r w:rsidR="00F773F6" w:rsidRPr="006D4984">
                      <w:rPr>
                        <w:sz w:val="18"/>
                        <w:szCs w:val="18"/>
                      </w:rPr>
                      <w:t>:</w:t>
                    </w:r>
                  </w:p>
                  <w:p w14:paraId="58386F24" w14:textId="77777777" w:rsidR="00F561B6" w:rsidRPr="006D4984" w:rsidRDefault="00F561B6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b w:val="0"/>
                        <w:sz w:val="18"/>
                        <w:szCs w:val="18"/>
                      </w:rPr>
                      <w:t xml:space="preserve">18 002 155 029 </w:t>
                    </w:r>
                  </w:p>
                  <w:p w14:paraId="080C9179" w14:textId="77777777" w:rsidR="00F561B6" w:rsidRDefault="00F561B6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65358534" w14:textId="77777777" w:rsidR="00BF4502" w:rsidRDefault="00BF4502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51440936" w14:textId="77777777" w:rsidR="00BF4502" w:rsidRDefault="00BF4502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3A2236FB" w14:textId="77777777" w:rsidR="00BF4502" w:rsidRPr="006D4984" w:rsidRDefault="00BF4502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2B1D94F9" w14:textId="77777777" w:rsidR="00F561B6" w:rsidRPr="006D4984" w:rsidRDefault="00F561B6">
                    <w:pPr>
                      <w:pStyle w:val="Heading1"/>
                      <w:jc w:val="left"/>
                      <w:rPr>
                        <w:b w:val="0"/>
                        <w:sz w:val="18"/>
                        <w:szCs w:val="18"/>
                      </w:rPr>
                    </w:pPr>
                    <w:r w:rsidRPr="006D4984">
                      <w:rPr>
                        <w:b w:val="0"/>
                        <w:sz w:val="18"/>
                        <w:szCs w:val="18"/>
                      </w:rPr>
                      <w:t xml:space="preserve">Ross House  </w:t>
                    </w:r>
                  </w:p>
                  <w:p w14:paraId="28E8E54E" w14:textId="77777777" w:rsidR="00F561B6" w:rsidRPr="006D4984" w:rsidRDefault="00F561B6">
                    <w:pPr>
                      <w:pStyle w:val="Heading1"/>
                      <w:jc w:val="left"/>
                      <w:rPr>
                        <w:b w:val="0"/>
                        <w:sz w:val="18"/>
                        <w:szCs w:val="18"/>
                      </w:rPr>
                    </w:pPr>
                    <w:r w:rsidRPr="006D4984">
                      <w:rPr>
                        <w:b w:val="0"/>
                        <w:sz w:val="18"/>
                        <w:szCs w:val="18"/>
                      </w:rPr>
                      <w:t>247 Flinders Lane</w:t>
                    </w:r>
                  </w:p>
                  <w:p w14:paraId="09B1BACE" w14:textId="77777777" w:rsidR="00F561B6" w:rsidRPr="006D4984" w:rsidRDefault="00F561B6">
                    <w:pPr>
                      <w:pStyle w:val="Heading3"/>
                      <w:rPr>
                        <w:rFonts w:ascii="Times New Roman" w:hAnsi="Times New Roman" w:cs="Times New Roman"/>
                        <w:b w:val="0"/>
                        <w:sz w:val="18"/>
                        <w:szCs w:val="18"/>
                      </w:rPr>
                    </w:pPr>
                    <w:r w:rsidRPr="006D4984">
                      <w:rPr>
                        <w:rFonts w:ascii="Times New Roman" w:hAnsi="Times New Roman" w:cs="Times New Roman"/>
                        <w:b w:val="0"/>
                        <w:sz w:val="18"/>
                        <w:szCs w:val="18"/>
                      </w:rPr>
                      <w:t xml:space="preserve">Melbourne </w:t>
                    </w:r>
                  </w:p>
                  <w:p w14:paraId="02581FAC" w14:textId="77777777" w:rsidR="00F561B6" w:rsidRPr="006D4984" w:rsidRDefault="00F561B6">
                    <w:pPr>
                      <w:rPr>
                        <w:bCs/>
                        <w:sz w:val="18"/>
                        <w:szCs w:val="18"/>
                      </w:rPr>
                    </w:pPr>
                    <w:r w:rsidRPr="006D4984">
                      <w:rPr>
                        <w:bCs/>
                        <w:sz w:val="18"/>
                        <w:szCs w:val="18"/>
                      </w:rPr>
                      <w:t>Victoria 3000</w:t>
                    </w:r>
                  </w:p>
                  <w:p w14:paraId="09C3AAC2" w14:textId="77777777" w:rsidR="00F561B6" w:rsidRPr="006D4984" w:rsidRDefault="00F561B6">
                    <w:pPr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bCs/>
                        <w:sz w:val="18"/>
                        <w:szCs w:val="18"/>
                      </w:rPr>
                      <w:t>AUSTRALIA</w:t>
                    </w:r>
                    <w:r w:rsidRPr="006D4984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327A7A78" w14:textId="77777777" w:rsidR="00F561B6" w:rsidRPr="006D4984" w:rsidRDefault="00F561B6" w:rsidP="00DC0BBD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D4984">
                      <w:rPr>
                        <w:b/>
                        <w:bCs/>
                        <w:sz w:val="18"/>
                        <w:szCs w:val="18"/>
                      </w:rPr>
                      <w:t xml:space="preserve">Tel: </w:t>
                    </w:r>
                    <w:r w:rsidRPr="006D4984">
                      <w:rPr>
                        <w:bCs/>
                        <w:sz w:val="18"/>
                        <w:szCs w:val="18"/>
                      </w:rPr>
                      <w:t xml:space="preserve"> +61 3 9650 0514</w:t>
                    </w:r>
                  </w:p>
                  <w:p w14:paraId="1FB91B96" w14:textId="77777777" w:rsidR="00F561B6" w:rsidRPr="006D4984" w:rsidRDefault="00F561B6">
                    <w:pPr>
                      <w:pStyle w:val="BodyText2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 xml:space="preserve">Email: </w:t>
                    </w:r>
                    <w:r w:rsidRPr="006D4984">
                      <w:rPr>
                        <w:b w:val="0"/>
                        <w:sz w:val="18"/>
                        <w:szCs w:val="18"/>
                      </w:rPr>
                      <w:t>admin@tewoaf.org.au</w:t>
                    </w:r>
                  </w:p>
                  <w:p w14:paraId="1B641775" w14:textId="77777777" w:rsidR="00F561B6" w:rsidRPr="006D4984" w:rsidRDefault="00F561B6">
                    <w:pPr>
                      <w:pStyle w:val="BodyText2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2" w:history="1">
                      <w:r w:rsidRPr="006D4984">
                        <w:rPr>
                          <w:rStyle w:val="Hyperlink"/>
                          <w:b w:val="0"/>
                          <w:sz w:val="18"/>
                          <w:szCs w:val="18"/>
                        </w:rPr>
                        <w:t>www.tewoaf.org.au</w:t>
                      </w:r>
                    </w:hyperlink>
                  </w:p>
                  <w:p w14:paraId="69E4AA0C" w14:textId="77777777" w:rsidR="00D8270B" w:rsidRPr="006D4984" w:rsidRDefault="00D8270B" w:rsidP="00170013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045C7BF2" w14:textId="77777777" w:rsidR="006D4984" w:rsidRPr="006D4984" w:rsidRDefault="006D4984" w:rsidP="006D4984">
                    <w:pPr>
                      <w:rPr>
                        <w:sz w:val="18"/>
                        <w:szCs w:val="18"/>
                      </w:rPr>
                    </w:pPr>
                  </w:p>
                  <w:p w14:paraId="6B0BAC28" w14:textId="77777777" w:rsidR="006D4984" w:rsidRPr="006D4984" w:rsidRDefault="006D4984" w:rsidP="006D4984">
                    <w:pPr>
                      <w:rPr>
                        <w:sz w:val="18"/>
                        <w:szCs w:val="18"/>
                      </w:rPr>
                    </w:pPr>
                  </w:p>
                  <w:p w14:paraId="39D8720B" w14:textId="77777777" w:rsidR="006D4984" w:rsidRPr="006D4984" w:rsidRDefault="006D4984" w:rsidP="006D4984">
                    <w:pPr>
                      <w:rPr>
                        <w:sz w:val="18"/>
                        <w:szCs w:val="18"/>
                      </w:rPr>
                    </w:pPr>
                  </w:p>
                  <w:p w14:paraId="3F9BDF0C" w14:textId="77777777" w:rsidR="00170013" w:rsidRPr="006D4984" w:rsidRDefault="00170013" w:rsidP="00170013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D498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Founder:</w:t>
                    </w:r>
                  </w:p>
                  <w:p w14:paraId="59C89B09" w14:textId="77777777" w:rsidR="00170013" w:rsidRPr="006D4984" w:rsidRDefault="00170013" w:rsidP="00170013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D4984">
                      <w:rPr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Dr. Natteri V. Chandran</w:t>
                    </w:r>
                  </w:p>
                  <w:p w14:paraId="7FF093A3" w14:textId="77777777" w:rsidR="00D8270B" w:rsidRPr="006D4984" w:rsidRDefault="00D8270B" w:rsidP="00F561B6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</w:p>
                  <w:p w14:paraId="4B5CDF95" w14:textId="77777777" w:rsidR="00F561B6" w:rsidRPr="006D4984" w:rsidRDefault="005A563E" w:rsidP="00F561B6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Patrons</w:t>
                    </w:r>
                    <w:r w:rsidR="00F773F6" w:rsidRPr="006D4984">
                      <w:rPr>
                        <w:sz w:val="18"/>
                        <w:szCs w:val="18"/>
                      </w:rPr>
                      <w:t>:</w:t>
                    </w:r>
                  </w:p>
                  <w:p w14:paraId="44FA2B46" w14:textId="77777777" w:rsidR="00F561B6" w:rsidRPr="006D4984" w:rsidRDefault="00F561B6" w:rsidP="00DC0BBD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Dr. T.</w:t>
                    </w:r>
                    <w:r w:rsidR="00DC0BBD" w:rsidRPr="006D4984">
                      <w:rPr>
                        <w:sz w:val="18"/>
                        <w:szCs w:val="18"/>
                      </w:rPr>
                      <w:t xml:space="preserve"> </w:t>
                    </w:r>
                    <w:r w:rsidR="006D4984">
                      <w:rPr>
                        <w:sz w:val="18"/>
                        <w:szCs w:val="18"/>
                      </w:rPr>
                      <w:t xml:space="preserve">J. Rao </w:t>
                    </w:r>
                    <w:r w:rsidR="001F4E59" w:rsidRPr="006D4984">
                      <w:rPr>
                        <w:sz w:val="18"/>
                        <w:szCs w:val="18"/>
                      </w:rPr>
                      <w:t>OAM, MS, FRACS, FACS</w:t>
                    </w:r>
                  </w:p>
                  <w:p w14:paraId="4C5AF598" w14:textId="77777777" w:rsidR="00F561B6" w:rsidRPr="006D4984" w:rsidRDefault="001F4E59" w:rsidP="00DC0BBD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The Hon. Ron Merkel QC</w:t>
                    </w:r>
                  </w:p>
                  <w:p w14:paraId="588CA7E7" w14:textId="77777777" w:rsidR="00AD4BAE" w:rsidRDefault="00F561B6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Mr Peter Gunn</w:t>
                    </w:r>
                    <w:r w:rsidR="00155BF6" w:rsidRPr="006D4984">
                      <w:rPr>
                        <w:sz w:val="18"/>
                        <w:szCs w:val="18"/>
                      </w:rPr>
                      <w:t xml:space="preserve"> AM</w:t>
                    </w:r>
                    <w:r w:rsidR="00DC0BBD" w:rsidRPr="006D4984">
                      <w:rPr>
                        <w:sz w:val="18"/>
                        <w:szCs w:val="18"/>
                      </w:rPr>
                      <w:br/>
                    </w:r>
                    <w:r w:rsidRPr="006D4984">
                      <w:rPr>
                        <w:sz w:val="18"/>
                        <w:szCs w:val="18"/>
                      </w:rPr>
                      <w:t>Managing Director, PGA Group</w:t>
                    </w:r>
                  </w:p>
                  <w:p w14:paraId="27122109" w14:textId="77777777" w:rsidR="00AD4BAE" w:rsidRDefault="00AD4BA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7D8A211F" w14:textId="77777777" w:rsidR="00AD4BAE" w:rsidRDefault="00AD4BA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37258DB6" w14:textId="77777777" w:rsidR="00AD4BAE" w:rsidRDefault="00AD4BA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36BA44E0" w14:textId="77777777" w:rsidR="00DF171E" w:rsidRDefault="00DF171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22F12356" w14:textId="77777777" w:rsidR="00AD4BAE" w:rsidRPr="00AD4BAE" w:rsidRDefault="00D94E68" w:rsidP="00D94E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The East West Overse</w:t>
                    </w:r>
                    <w:r w:rsidR="00DF171E"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z w:val="18"/>
                        <w:szCs w:val="18"/>
                      </w:rPr>
                      <w:t>s Aid Found</w:t>
                    </w:r>
                    <w:r w:rsidR="00BF4502"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z w:val="18"/>
                        <w:szCs w:val="18"/>
                      </w:rPr>
                      <w:t xml:space="preserve">tion is </w:t>
                    </w:r>
                    <w:r w:rsidR="004444C6">
                      <w:rPr>
                        <w:sz w:val="18"/>
                        <w:szCs w:val="18"/>
                      </w:rPr>
                      <w:t>an Australian</w:t>
                    </w:r>
                    <w:r>
                      <w:rPr>
                        <w:sz w:val="18"/>
                        <w:szCs w:val="18"/>
                      </w:rPr>
                      <w:t xml:space="preserve"> volunteer driven charitable foundation which aims to ease the suffering of the poor and disadvantaged overseas through a range of initiatives in health care, relief for children at risk, education, community development and environmental sustainability.</w:t>
                    </w:r>
                  </w:p>
                </w:txbxContent>
              </v:textbox>
            </v:shape>
          </w:pict>
        </mc:Fallback>
      </mc:AlternateContent>
    </w:r>
    <w:r w:rsidR="005A563E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D2D59" wp14:editId="28C1922A">
              <wp:simplePos x="0" y="0"/>
              <wp:positionH relativeFrom="column">
                <wp:posOffset>-1881137</wp:posOffset>
              </wp:positionH>
              <wp:positionV relativeFrom="paragraph">
                <wp:posOffset>5080</wp:posOffset>
              </wp:positionV>
              <wp:extent cx="1260742" cy="1809951"/>
              <wp:effectExtent l="0" t="0" r="9525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0742" cy="18099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B6A0B" w14:textId="77777777" w:rsidR="00F561B6" w:rsidRDefault="00D802E0">
                          <w:pPr>
                            <w:pStyle w:val="BodyText"/>
                            <w:jc w:val="left"/>
                            <w:rPr>
                              <w:rFonts w:ascii="Lucida Sans Unicode" w:hAnsi="Lucida Sans Unicode" w:cs="Lucida Sans Unicode"/>
                              <w:b/>
                              <w:bCs/>
                              <w:spacing w:val="22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noProof/>
                              <w:spacing w:val="22"/>
                              <w:sz w:val="20"/>
                              <w:lang w:eastAsia="en-AU"/>
                            </w:rPr>
                            <w:drawing>
                              <wp:inline distT="0" distB="0" distL="0" distR="0" wp14:anchorId="05DC9EC8" wp14:editId="7BC40D1C">
                                <wp:extent cx="1064996" cy="1594552"/>
                                <wp:effectExtent l="0" t="0" r="1905" b="5715"/>
                                <wp:docPr id="21" name="Picture 3" descr="TEWOAF Map logo 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EWOAF Map logo 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459" cy="1614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D2D59" id="Rectangle 12" o:spid="_x0000_s1029" style="position:absolute;margin-left:-148.1pt;margin-top:.4pt;width:99.2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" stroked="f">
              <v:textbox>
                <w:txbxContent>
                  <w:p w14:paraId="575B6A0B" w14:textId="77777777" w:rsidR="00F561B6" w:rsidRDefault="00D802E0">
                    <w:pPr>
                      <w:pStyle w:val="BodyText"/>
                      <w:jc w:val="left"/>
                      <w:rPr>
                        <w:rFonts w:ascii="Lucida Sans Unicode" w:hAnsi="Lucida Sans Unicode" w:cs="Lucida Sans Unicode"/>
                        <w:b/>
                        <w:bCs/>
                        <w:spacing w:val="22"/>
                        <w:sz w:val="20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noProof/>
                        <w:spacing w:val="22"/>
                        <w:sz w:val="20"/>
                        <w:lang w:eastAsia="en-AU"/>
                      </w:rPr>
                      <w:drawing>
                        <wp:inline distT="0" distB="0" distL="0" distR="0" wp14:anchorId="05DC9EC8" wp14:editId="7BC40D1C">
                          <wp:extent cx="1064996" cy="1594552"/>
                          <wp:effectExtent l="0" t="0" r="1905" b="5715"/>
                          <wp:docPr id="21" name="Picture 3" descr="TEWOAF Map logo 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EWOAF Map logo 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459" cy="1614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E85"/>
    <w:multiLevelType w:val="hybridMultilevel"/>
    <w:tmpl w:val="7A384B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2479A8"/>
    <w:multiLevelType w:val="hybridMultilevel"/>
    <w:tmpl w:val="F3324A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00302"/>
    <w:multiLevelType w:val="hybridMultilevel"/>
    <w:tmpl w:val="454624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115D"/>
    <w:multiLevelType w:val="hybridMultilevel"/>
    <w:tmpl w:val="8482F3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A03"/>
    <w:multiLevelType w:val="hybridMultilevel"/>
    <w:tmpl w:val="198433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E22E1"/>
    <w:multiLevelType w:val="hybridMultilevel"/>
    <w:tmpl w:val="AAE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238"/>
    <w:multiLevelType w:val="hybridMultilevel"/>
    <w:tmpl w:val="4A562E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D"/>
    <w:rsid w:val="00007D0E"/>
    <w:rsid w:val="000212DF"/>
    <w:rsid w:val="00024C98"/>
    <w:rsid w:val="00033F81"/>
    <w:rsid w:val="000446FF"/>
    <w:rsid w:val="00056F9E"/>
    <w:rsid w:val="00061D9A"/>
    <w:rsid w:val="000718A1"/>
    <w:rsid w:val="00096061"/>
    <w:rsid w:val="000D2490"/>
    <w:rsid w:val="000D29ED"/>
    <w:rsid w:val="000E06CD"/>
    <w:rsid w:val="000E2783"/>
    <w:rsid w:val="000F4E87"/>
    <w:rsid w:val="000F7324"/>
    <w:rsid w:val="0010223A"/>
    <w:rsid w:val="00114B28"/>
    <w:rsid w:val="00116865"/>
    <w:rsid w:val="00116F1C"/>
    <w:rsid w:val="00125879"/>
    <w:rsid w:val="00141E73"/>
    <w:rsid w:val="0014397A"/>
    <w:rsid w:val="00155BF6"/>
    <w:rsid w:val="001578DD"/>
    <w:rsid w:val="00167F70"/>
    <w:rsid w:val="00170013"/>
    <w:rsid w:val="00183F1A"/>
    <w:rsid w:val="00192122"/>
    <w:rsid w:val="00196BF9"/>
    <w:rsid w:val="001A2B16"/>
    <w:rsid w:val="001B44B2"/>
    <w:rsid w:val="001D24FB"/>
    <w:rsid w:val="001E116C"/>
    <w:rsid w:val="001E526A"/>
    <w:rsid w:val="001F342A"/>
    <w:rsid w:val="001F4E59"/>
    <w:rsid w:val="001F56B8"/>
    <w:rsid w:val="001F7EBB"/>
    <w:rsid w:val="00206A73"/>
    <w:rsid w:val="00206AEA"/>
    <w:rsid w:val="002158D9"/>
    <w:rsid w:val="00220F43"/>
    <w:rsid w:val="00227EA3"/>
    <w:rsid w:val="0023552F"/>
    <w:rsid w:val="00250716"/>
    <w:rsid w:val="002542C4"/>
    <w:rsid w:val="002569E7"/>
    <w:rsid w:val="002B07CF"/>
    <w:rsid w:val="002B0A7D"/>
    <w:rsid w:val="002B28A2"/>
    <w:rsid w:val="002C171D"/>
    <w:rsid w:val="002C2664"/>
    <w:rsid w:val="002D0633"/>
    <w:rsid w:val="002D5F31"/>
    <w:rsid w:val="002D70EC"/>
    <w:rsid w:val="002E6289"/>
    <w:rsid w:val="002F47C9"/>
    <w:rsid w:val="002F48BD"/>
    <w:rsid w:val="002F779D"/>
    <w:rsid w:val="003125C0"/>
    <w:rsid w:val="003139BD"/>
    <w:rsid w:val="00335E6A"/>
    <w:rsid w:val="00337477"/>
    <w:rsid w:val="00372785"/>
    <w:rsid w:val="0037565F"/>
    <w:rsid w:val="00375799"/>
    <w:rsid w:val="003758E8"/>
    <w:rsid w:val="00376BA7"/>
    <w:rsid w:val="003931CA"/>
    <w:rsid w:val="00393751"/>
    <w:rsid w:val="003960FA"/>
    <w:rsid w:val="003A28FB"/>
    <w:rsid w:val="003A6C54"/>
    <w:rsid w:val="003C0AAB"/>
    <w:rsid w:val="003C3CB1"/>
    <w:rsid w:val="003F681C"/>
    <w:rsid w:val="00401F72"/>
    <w:rsid w:val="00406FBE"/>
    <w:rsid w:val="004105B5"/>
    <w:rsid w:val="00426942"/>
    <w:rsid w:val="004444C6"/>
    <w:rsid w:val="00445526"/>
    <w:rsid w:val="00446F9D"/>
    <w:rsid w:val="00457861"/>
    <w:rsid w:val="00465EEC"/>
    <w:rsid w:val="00471447"/>
    <w:rsid w:val="004878B3"/>
    <w:rsid w:val="00495326"/>
    <w:rsid w:val="004A0CEF"/>
    <w:rsid w:val="004A1297"/>
    <w:rsid w:val="004A682D"/>
    <w:rsid w:val="004A6A3D"/>
    <w:rsid w:val="004B4B2E"/>
    <w:rsid w:val="004B7F28"/>
    <w:rsid w:val="004C25BC"/>
    <w:rsid w:val="004C6946"/>
    <w:rsid w:val="004D1C03"/>
    <w:rsid w:val="004E692D"/>
    <w:rsid w:val="004F27E3"/>
    <w:rsid w:val="004F46FD"/>
    <w:rsid w:val="00504521"/>
    <w:rsid w:val="0050460F"/>
    <w:rsid w:val="00506562"/>
    <w:rsid w:val="0053240B"/>
    <w:rsid w:val="00533EBE"/>
    <w:rsid w:val="0054114B"/>
    <w:rsid w:val="00556B32"/>
    <w:rsid w:val="0057155E"/>
    <w:rsid w:val="0057180F"/>
    <w:rsid w:val="00591601"/>
    <w:rsid w:val="005A2A08"/>
    <w:rsid w:val="005A563E"/>
    <w:rsid w:val="005A6539"/>
    <w:rsid w:val="005A69A2"/>
    <w:rsid w:val="005B07A3"/>
    <w:rsid w:val="005C7CCE"/>
    <w:rsid w:val="005D24E6"/>
    <w:rsid w:val="005D74C3"/>
    <w:rsid w:val="005E1A0F"/>
    <w:rsid w:val="005F4085"/>
    <w:rsid w:val="005F446D"/>
    <w:rsid w:val="00613186"/>
    <w:rsid w:val="00622FC2"/>
    <w:rsid w:val="00630ED0"/>
    <w:rsid w:val="006337F7"/>
    <w:rsid w:val="0064204C"/>
    <w:rsid w:val="00663EE4"/>
    <w:rsid w:val="00672518"/>
    <w:rsid w:val="00675ADB"/>
    <w:rsid w:val="00683C10"/>
    <w:rsid w:val="00687A87"/>
    <w:rsid w:val="00696F01"/>
    <w:rsid w:val="006A2247"/>
    <w:rsid w:val="006C6825"/>
    <w:rsid w:val="006D4984"/>
    <w:rsid w:val="006F0250"/>
    <w:rsid w:val="006F6E1B"/>
    <w:rsid w:val="00701B86"/>
    <w:rsid w:val="00701CCB"/>
    <w:rsid w:val="00737A8E"/>
    <w:rsid w:val="00747AA7"/>
    <w:rsid w:val="00760E05"/>
    <w:rsid w:val="007715A3"/>
    <w:rsid w:val="007C6181"/>
    <w:rsid w:val="007D0BBC"/>
    <w:rsid w:val="007D19E1"/>
    <w:rsid w:val="007E759F"/>
    <w:rsid w:val="008029A6"/>
    <w:rsid w:val="00822B17"/>
    <w:rsid w:val="00825243"/>
    <w:rsid w:val="008310D4"/>
    <w:rsid w:val="00831B6F"/>
    <w:rsid w:val="00834A21"/>
    <w:rsid w:val="008533A9"/>
    <w:rsid w:val="00875725"/>
    <w:rsid w:val="008922A9"/>
    <w:rsid w:val="008939D5"/>
    <w:rsid w:val="008941B3"/>
    <w:rsid w:val="0089584B"/>
    <w:rsid w:val="008A268F"/>
    <w:rsid w:val="008C357F"/>
    <w:rsid w:val="008E1F48"/>
    <w:rsid w:val="008E7077"/>
    <w:rsid w:val="00911950"/>
    <w:rsid w:val="009146CE"/>
    <w:rsid w:val="009174FF"/>
    <w:rsid w:val="00957D8A"/>
    <w:rsid w:val="00965ED9"/>
    <w:rsid w:val="00970908"/>
    <w:rsid w:val="00972980"/>
    <w:rsid w:val="009971F7"/>
    <w:rsid w:val="009B20EC"/>
    <w:rsid w:val="009E3CBB"/>
    <w:rsid w:val="00A00AF3"/>
    <w:rsid w:val="00A13A80"/>
    <w:rsid w:val="00A15B6E"/>
    <w:rsid w:val="00A338A1"/>
    <w:rsid w:val="00A4579A"/>
    <w:rsid w:val="00A65C72"/>
    <w:rsid w:val="00A878DA"/>
    <w:rsid w:val="00A87F1C"/>
    <w:rsid w:val="00AD24A6"/>
    <w:rsid w:val="00AD41DC"/>
    <w:rsid w:val="00AD4BAE"/>
    <w:rsid w:val="00AE24BD"/>
    <w:rsid w:val="00AF55D6"/>
    <w:rsid w:val="00AF6734"/>
    <w:rsid w:val="00AF6A8A"/>
    <w:rsid w:val="00B24C64"/>
    <w:rsid w:val="00B3237C"/>
    <w:rsid w:val="00B34639"/>
    <w:rsid w:val="00B47929"/>
    <w:rsid w:val="00B65ECA"/>
    <w:rsid w:val="00B67E07"/>
    <w:rsid w:val="00B72689"/>
    <w:rsid w:val="00B817C9"/>
    <w:rsid w:val="00B93591"/>
    <w:rsid w:val="00BA427F"/>
    <w:rsid w:val="00BA51FD"/>
    <w:rsid w:val="00BB022C"/>
    <w:rsid w:val="00BB0DC9"/>
    <w:rsid w:val="00BE3104"/>
    <w:rsid w:val="00BE7805"/>
    <w:rsid w:val="00BF1A4E"/>
    <w:rsid w:val="00BF4502"/>
    <w:rsid w:val="00BF7CA1"/>
    <w:rsid w:val="00C06ED1"/>
    <w:rsid w:val="00C17B1C"/>
    <w:rsid w:val="00C261A6"/>
    <w:rsid w:val="00C27260"/>
    <w:rsid w:val="00C412CF"/>
    <w:rsid w:val="00C448A6"/>
    <w:rsid w:val="00C44CC8"/>
    <w:rsid w:val="00C6239D"/>
    <w:rsid w:val="00C8064C"/>
    <w:rsid w:val="00C8123E"/>
    <w:rsid w:val="00C8215C"/>
    <w:rsid w:val="00C859BB"/>
    <w:rsid w:val="00C95C5F"/>
    <w:rsid w:val="00CC528D"/>
    <w:rsid w:val="00CD009A"/>
    <w:rsid w:val="00CD20BD"/>
    <w:rsid w:val="00CD22AC"/>
    <w:rsid w:val="00CD2D63"/>
    <w:rsid w:val="00CD3C31"/>
    <w:rsid w:val="00CE4F2B"/>
    <w:rsid w:val="00CF29FC"/>
    <w:rsid w:val="00CF47D6"/>
    <w:rsid w:val="00CF70B4"/>
    <w:rsid w:val="00CF7DC3"/>
    <w:rsid w:val="00D00864"/>
    <w:rsid w:val="00D05734"/>
    <w:rsid w:val="00D06F29"/>
    <w:rsid w:val="00D07279"/>
    <w:rsid w:val="00D16DA7"/>
    <w:rsid w:val="00D22C87"/>
    <w:rsid w:val="00D52F35"/>
    <w:rsid w:val="00D65FF3"/>
    <w:rsid w:val="00D766C2"/>
    <w:rsid w:val="00D768DB"/>
    <w:rsid w:val="00D77203"/>
    <w:rsid w:val="00D802E0"/>
    <w:rsid w:val="00D8270B"/>
    <w:rsid w:val="00D94E68"/>
    <w:rsid w:val="00D97287"/>
    <w:rsid w:val="00DA2373"/>
    <w:rsid w:val="00DB6FD2"/>
    <w:rsid w:val="00DC0BBD"/>
    <w:rsid w:val="00DC1188"/>
    <w:rsid w:val="00DC3FB3"/>
    <w:rsid w:val="00DC4CA7"/>
    <w:rsid w:val="00DF171E"/>
    <w:rsid w:val="00E00163"/>
    <w:rsid w:val="00E009BE"/>
    <w:rsid w:val="00E02A39"/>
    <w:rsid w:val="00E20724"/>
    <w:rsid w:val="00E34676"/>
    <w:rsid w:val="00E40740"/>
    <w:rsid w:val="00E44FAE"/>
    <w:rsid w:val="00E52F31"/>
    <w:rsid w:val="00E564B6"/>
    <w:rsid w:val="00E771FB"/>
    <w:rsid w:val="00EA19EB"/>
    <w:rsid w:val="00EC370A"/>
    <w:rsid w:val="00ED0152"/>
    <w:rsid w:val="00F02158"/>
    <w:rsid w:val="00F13C98"/>
    <w:rsid w:val="00F168FF"/>
    <w:rsid w:val="00F512DC"/>
    <w:rsid w:val="00F55B76"/>
    <w:rsid w:val="00F561B6"/>
    <w:rsid w:val="00F66C81"/>
    <w:rsid w:val="00F66F27"/>
    <w:rsid w:val="00F773F6"/>
    <w:rsid w:val="00FB6088"/>
    <w:rsid w:val="00FC1CA2"/>
    <w:rsid w:val="00FD084F"/>
    <w:rsid w:val="00FE15A2"/>
    <w:rsid w:val="00FF1AE0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A2CF9"/>
  <w15:docId w15:val="{2156A808-A1CA-4A2E-947C-C81FD739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FF3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pacing w:val="-12"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Lucida Sans Unicode" w:hAnsi="Lucida Sans Unicode" w:cs="Lucida Sans Unicode"/>
      <w:b/>
      <w:bCs/>
      <w:spacing w:val="10"/>
      <w:sz w:val="1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right="-57"/>
      <w:jc w:val="center"/>
      <w:outlineLvl w:val="4"/>
    </w:pPr>
    <w:rPr>
      <w:b/>
      <w:bCs/>
      <w:color w:val="808080"/>
      <w:spacing w:val="38"/>
      <w:sz w:val="12"/>
      <w:szCs w:val="12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808080"/>
      <w:spacing w:val="40"/>
      <w:sz w:val="12"/>
      <w:szCs w:val="12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bCs/>
      <w:lang w:eastAsia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color w:val="000000"/>
      <w:spacing w:val="-8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mailstyle19">
    <w:name w:val="emailstyle19"/>
    <w:semiHidden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406F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75725"/>
    <w:rPr>
      <w:rFonts w:ascii="Arial" w:hAnsi="Arial" w:cs="Arial"/>
      <w:b/>
      <w:bCs/>
      <w:spacing w:val="-12"/>
      <w:sz w:val="14"/>
      <w:szCs w:val="24"/>
      <w:lang w:val="en-AU" w:eastAsia="en-US" w:bidi="ar-SA"/>
    </w:rPr>
  </w:style>
  <w:style w:type="character" w:customStyle="1" w:styleId="Heading7Char">
    <w:name w:val="Heading 7 Char"/>
    <w:link w:val="Heading7"/>
    <w:rsid w:val="008310D4"/>
    <w:rPr>
      <w:b/>
      <w:bCs/>
      <w:sz w:val="24"/>
      <w:szCs w:val="24"/>
      <w:lang w:val="en-AU"/>
    </w:rPr>
  </w:style>
  <w:style w:type="character" w:customStyle="1" w:styleId="BodyTextChar">
    <w:name w:val="Body Text Char"/>
    <w:link w:val="BodyText"/>
    <w:rsid w:val="008310D4"/>
    <w:rPr>
      <w:sz w:val="24"/>
      <w:szCs w:val="24"/>
      <w:lang w:val="en-AU"/>
    </w:rPr>
  </w:style>
  <w:style w:type="paragraph" w:styleId="BlockText">
    <w:name w:val="Block Text"/>
    <w:basedOn w:val="Normal"/>
    <w:uiPriority w:val="99"/>
    <w:rsid w:val="00C448A6"/>
    <w:pPr>
      <w:widowControl w:val="0"/>
      <w:autoSpaceDE w:val="0"/>
      <w:autoSpaceDN w:val="0"/>
      <w:adjustRightInd w:val="0"/>
      <w:ind w:right="37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65FF3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D65F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6865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tewoaf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unteers@tewoaf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ewoaf.org.au" TargetMode="External"/><Relationship Id="rId1" Type="http://schemas.openxmlformats.org/officeDocument/2006/relationships/hyperlink" Target="http://www.tewoaf.org.au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ma\AppData\Local\Microsoft\Windows\INetCache\Content.Outlook\PXNB540I\TEWOAF%20Letterhead%20-%20With%20Charity%20Ti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2801-57BD-4E9E-834D-94988947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TEWOAF Letterhead - With Charity Tick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November, 2001</vt:lpstr>
    </vt:vector>
  </TitlesOfParts>
  <Company/>
  <LinksUpToDate>false</LinksUpToDate>
  <CharactersWithSpaces>1692</CharactersWithSpaces>
  <SharedDoc>false</SharedDoc>
  <HLinks>
    <vt:vector size="18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http://www.tewfi.org/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November, 2001</dc:title>
  <dc:creator>Padma Padmanaban</dc:creator>
  <cp:lastModifiedBy>Padma Padmanaban</cp:lastModifiedBy>
  <cp:revision>5</cp:revision>
  <cp:lastPrinted>2017-08-12T08:27:00Z</cp:lastPrinted>
  <dcterms:created xsi:type="dcterms:W3CDTF">2018-07-05T07:00:00Z</dcterms:created>
  <dcterms:modified xsi:type="dcterms:W3CDTF">2018-07-06T05:02:00Z</dcterms:modified>
</cp:coreProperties>
</file>