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9415" w14:textId="77777777" w:rsidR="00F1362A" w:rsidRDefault="00F1362A" w:rsidP="00F1362A">
      <w:pPr>
        <w:keepNext/>
        <w:pBdr>
          <w:bottom w:val="single" w:sz="6" w:space="0" w:color="auto"/>
        </w:pBdr>
        <w:autoSpaceDE w:val="0"/>
        <w:autoSpaceDN w:val="0"/>
        <w:adjustRightInd w:val="0"/>
        <w:spacing w:before="80" w:after="80"/>
        <w:ind w:right="-85"/>
        <w:jc w:val="center"/>
        <w:outlineLvl w:val="0"/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</w:pPr>
      <w:bookmarkStart w:id="0" w:name="_GoBack"/>
      <w:bookmarkEnd w:id="0"/>
      <w:r>
        <w:rPr>
          <w:rFonts w:ascii="Viner Hand ITC" w:hAnsi="Viner Hand ITC" w:cs="Viner Hand ITC"/>
          <w:b/>
          <w:bCs/>
          <w:color w:val="00B050"/>
          <w:sz w:val="36"/>
          <w:szCs w:val="36"/>
          <w:lang w:val="en-US"/>
        </w:rPr>
        <w:t>TEWFA GIVING FORM</w:t>
      </w:r>
    </w:p>
    <w:p w14:paraId="6F52B18F" w14:textId="77777777" w:rsidR="00F1362A" w:rsidRPr="008F073F" w:rsidRDefault="00F1362A" w:rsidP="00F1362A">
      <w:pPr>
        <w:pStyle w:val="Default"/>
        <w:rPr>
          <w:rFonts w:ascii="Viner Hand ITC" w:hAnsi="Viner Hand ITC" w:cs="Viner Hand ITC"/>
          <w:b/>
          <w:bCs/>
          <w:color w:val="00B050"/>
          <w:sz w:val="22"/>
          <w:szCs w:val="22"/>
        </w:rPr>
      </w:pPr>
    </w:p>
    <w:p w14:paraId="5272A32C" w14:textId="77777777" w:rsidR="00C13C96" w:rsidRPr="00BA2658" w:rsidRDefault="00C13C96" w:rsidP="00FC2827">
      <w:pPr>
        <w:pStyle w:val="Default"/>
        <w:jc w:val="center"/>
        <w:rPr>
          <w:rFonts w:asciiTheme="minorHAnsi" w:hAnsiTheme="minorHAnsi" w:cstheme="minorHAnsi"/>
          <w:b/>
        </w:rPr>
      </w:pPr>
      <w:r w:rsidRPr="00BA2658">
        <w:rPr>
          <w:rFonts w:asciiTheme="minorHAnsi" w:hAnsiTheme="minorHAnsi" w:cstheme="minorHAnsi"/>
          <w:b/>
        </w:rPr>
        <w:t>Choose the area and amount you would like to contribute to:</w:t>
      </w:r>
    </w:p>
    <w:p w14:paraId="12EAC24D" w14:textId="77777777" w:rsidR="0059711B" w:rsidRPr="007651AE" w:rsidRDefault="0059711B" w:rsidP="00AD7E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651AE">
        <w:rPr>
          <w:rFonts w:asciiTheme="minorHAnsi" w:hAnsiTheme="minorHAnsi" w:cstheme="minorHAnsi"/>
          <w:i/>
          <w:sz w:val="22"/>
          <w:szCs w:val="22"/>
        </w:rPr>
        <w:t>Donations of $2.00 or more are tax deductible.  A tax receipt will be provided.</w:t>
      </w:r>
    </w:p>
    <w:p w14:paraId="532CCC5A" w14:textId="77777777" w:rsidR="003A15E3" w:rsidRPr="007651AE" w:rsidRDefault="003A15E3" w:rsidP="0059711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8364" w:type="dxa"/>
        <w:tblInd w:w="-289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59711B" w:rsidRPr="007651AE" w14:paraId="1553116C" w14:textId="77777777" w:rsidTr="008F07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845D" w14:textId="43246147" w:rsidR="0059711B" w:rsidRPr="007651AE" w:rsidRDefault="0059711B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C2827">
              <w:rPr>
                <w:rFonts w:asciiTheme="minorHAnsi" w:hAnsiTheme="minorHAnsi" w:cstheme="minorHAnsi"/>
                <w:b/>
                <w:sz w:val="22"/>
                <w:szCs w:val="22"/>
              </w:rPr>
              <w:t>General Sponsorship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4A9" w14:textId="4AAE1DDB"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C2827">
              <w:rPr>
                <w:rFonts w:asciiTheme="minorHAnsi" w:hAnsiTheme="minorHAnsi" w:cstheme="minorHAnsi"/>
                <w:b/>
                <w:sz w:val="22"/>
                <w:szCs w:val="22"/>
              </w:rPr>
              <w:t>Uluru Children’s Home (UCH)</w:t>
            </w:r>
          </w:p>
        </w:tc>
      </w:tr>
      <w:tr w:rsidR="0059711B" w:rsidRPr="007651AE" w14:paraId="24E13776" w14:textId="77777777" w:rsidTr="008F07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09C" w14:textId="69E94D9E" w:rsidR="0059711B" w:rsidRPr="007651AE" w:rsidRDefault="0059711B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C2827">
              <w:rPr>
                <w:rFonts w:asciiTheme="minorHAnsi" w:hAnsiTheme="minorHAnsi" w:cstheme="minorHAnsi"/>
                <w:b/>
                <w:sz w:val="22"/>
                <w:szCs w:val="22"/>
              </w:rPr>
              <w:t>Uluru Health Care Centre (UHCC)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93C" w14:textId="1010E3A3" w:rsidR="00FC2827" w:rsidRPr="007651AE" w:rsidRDefault="0059711B" w:rsidP="00FC2827">
            <w:pPr>
              <w:pStyle w:val="Defaul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C2827">
              <w:rPr>
                <w:rFonts w:asciiTheme="minorHAnsi" w:hAnsiTheme="minorHAnsi" w:cstheme="minorHAnsi"/>
                <w:b/>
                <w:sz w:val="22"/>
                <w:szCs w:val="22"/>
              </w:rPr>
              <w:t>Uluru Conservation &amp; Environmental Education Centre (UCEEC)</w:t>
            </w:r>
          </w:p>
        </w:tc>
      </w:tr>
      <w:tr w:rsidR="00FC2827" w:rsidRPr="007651AE" w14:paraId="7AB31B2F" w14:textId="77777777" w:rsidTr="008F07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8FED" w14:textId="73788247" w:rsidR="00FC2827" w:rsidRPr="007651AE" w:rsidRDefault="00FC2827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Uluru Education (Nursery &amp; Primary School)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4F96" w14:textId="121A787D" w:rsidR="00FC2827" w:rsidRPr="007651AE" w:rsidRDefault="00FC2827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Health &amp; Development Projects (CH&amp;DP)</w:t>
            </w:r>
          </w:p>
        </w:tc>
      </w:tr>
      <w:tr w:rsidR="00FC2827" w:rsidRPr="007651AE" w14:paraId="403DE8CF" w14:textId="77777777" w:rsidTr="008F073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CEA" w14:textId="066FB874" w:rsidR="00FC2827" w:rsidRPr="007651AE" w:rsidRDefault="00FC2827" w:rsidP="00AD7E2B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Tertiary and Further Education Uluru Education (Nursery &amp; Primary School)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92D" w14:textId="77777777" w:rsidR="00FC2827" w:rsidRDefault="00FC2827" w:rsidP="00FC2827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6F"/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Day Sponsorship(s)</w:t>
            </w:r>
          </w:p>
          <w:p w14:paraId="2D696B16" w14:textId="73FCB847" w:rsidR="00FC2827" w:rsidRPr="00FC2827" w:rsidRDefault="00FC2827" w:rsidP="00FC2827">
            <w:pPr>
              <w:pStyle w:val="Defaul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7651AE">
              <w:rPr>
                <w:rFonts w:asciiTheme="minorHAnsi" w:hAnsiTheme="minorHAnsi" w:cstheme="minorHAnsi"/>
                <w:i/>
                <w:sz w:val="22"/>
                <w:szCs w:val="22"/>
              </w:rPr>
              <w:t>$400 for a day or $200 for a half day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]</w:t>
            </w:r>
          </w:p>
        </w:tc>
      </w:tr>
      <w:tr w:rsidR="0059711B" w:rsidRPr="007651AE" w14:paraId="1E6B577C" w14:textId="77777777" w:rsidTr="008F073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9B544" w14:textId="33441860"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nominate</w:t>
            </w: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date / dates of special significance to you</w:t>
            </w:r>
          </w:p>
          <w:p w14:paraId="44BBC313" w14:textId="77777777"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3793C7" w14:textId="309ED483" w:rsidR="0059711B" w:rsidRPr="007651AE" w:rsidRDefault="008F073F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ay  /  Days of Sponsorship</w:t>
            </w:r>
            <w:r w:rsidR="0059711B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="00B901BD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p>
          <w:p w14:paraId="592D3E5D" w14:textId="77777777"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BE6667" w14:textId="584B7204" w:rsidR="0059711B" w:rsidRPr="007651AE" w:rsidRDefault="0059711B" w:rsidP="005B1486">
            <w:pPr>
              <w:pStyle w:val="Default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your Dedication: 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8F073F">
              <w:rPr>
                <w:rFonts w:asciiTheme="minorHAnsi" w:hAnsiTheme="minorHAnsi" w:cstheme="minorHAnsi"/>
                <w:b/>
                <w:sz w:val="22"/>
                <w:szCs w:val="22"/>
              </w:rPr>
              <w:t>__________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  <w:r w:rsidR="008F073F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="003366FD" w:rsidRPr="007651AE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</w:t>
            </w:r>
            <w:r w:rsidR="00B901BD">
              <w:rPr>
                <w:rFonts w:asciiTheme="minorHAnsi" w:hAnsiTheme="minorHAnsi" w:cstheme="minorHAnsi"/>
                <w:b/>
                <w:sz w:val="22"/>
                <w:szCs w:val="22"/>
              </w:rPr>
              <w:t>__</w:t>
            </w:r>
          </w:p>
        </w:tc>
      </w:tr>
    </w:tbl>
    <w:p w14:paraId="1707F043" w14:textId="77777777" w:rsidR="0059711B" w:rsidRPr="007651AE" w:rsidRDefault="0059711B" w:rsidP="00F136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99075E" w14:textId="77777777" w:rsidR="00610F58" w:rsidRPr="00BA2658" w:rsidRDefault="00610F58" w:rsidP="00BA2658">
      <w:pPr>
        <w:spacing w:before="120" w:after="120"/>
        <w:ind w:left="-2268"/>
        <w:rPr>
          <w:rFonts w:asciiTheme="minorHAnsi" w:hAnsiTheme="minorHAnsi" w:cstheme="minorHAnsi"/>
          <w:b/>
        </w:rPr>
      </w:pPr>
      <w:r w:rsidRPr="00BA2658">
        <w:rPr>
          <w:rFonts w:asciiTheme="minorHAnsi" w:hAnsiTheme="minorHAnsi" w:cstheme="minorHAnsi"/>
          <w:b/>
        </w:rPr>
        <w:t>PAYMENT METHOD</w:t>
      </w:r>
      <w:r w:rsidR="00EC2D2B" w:rsidRPr="00BA2658">
        <w:rPr>
          <w:rFonts w:asciiTheme="minorHAnsi" w:hAnsiTheme="minorHAnsi" w:cstheme="minorHAnsi"/>
          <w:b/>
        </w:rPr>
        <w:t xml:space="preserve"> </w:t>
      </w:r>
      <w:r w:rsidR="00EC2D2B" w:rsidRPr="00BA2658">
        <w:rPr>
          <w:rFonts w:asciiTheme="minorHAnsi" w:hAnsiTheme="minorHAnsi" w:cstheme="minorHAnsi"/>
          <w:b/>
        </w:rPr>
        <w:tab/>
      </w:r>
      <w:r w:rsidR="00EC2D2B" w:rsidRPr="00BA2658">
        <w:rPr>
          <w:rFonts w:asciiTheme="minorHAnsi" w:hAnsiTheme="minorHAnsi" w:cstheme="minorHAnsi"/>
          <w:b/>
          <w:color w:val="70AD47" w:themeColor="accent6"/>
        </w:rPr>
        <w:t xml:space="preserve">Payment by visiting our website </w:t>
      </w:r>
      <w:hyperlink r:id="rId7" w:history="1">
        <w:r w:rsidR="00EC2D2B" w:rsidRPr="00BA2658">
          <w:rPr>
            <w:rStyle w:val="Hyperlink"/>
            <w:rFonts w:asciiTheme="minorHAnsi" w:hAnsiTheme="minorHAnsi" w:cstheme="minorHAnsi"/>
            <w:b/>
            <w:color w:val="70AD47" w:themeColor="accent6"/>
          </w:rPr>
          <w:t>www.tewfa.org.au</w:t>
        </w:r>
      </w:hyperlink>
    </w:p>
    <w:p w14:paraId="57BC707F" w14:textId="50C471A6" w:rsidR="00610F58" w:rsidRPr="00BA2658" w:rsidRDefault="00610F58" w:rsidP="00BA2658">
      <w:pPr>
        <w:pStyle w:val="ListParagraph"/>
        <w:numPr>
          <w:ilvl w:val="0"/>
          <w:numId w:val="1"/>
        </w:numPr>
        <w:spacing w:before="80" w:after="80"/>
        <w:ind w:left="-1560" w:hanging="72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sz w:val="22"/>
          <w:szCs w:val="22"/>
        </w:rPr>
        <w:t xml:space="preserve">Cheque made out to </w:t>
      </w:r>
      <w:r w:rsidRPr="005B1486">
        <w:rPr>
          <w:rFonts w:asciiTheme="minorHAnsi" w:hAnsiTheme="minorHAnsi" w:cstheme="minorHAnsi"/>
          <w:b/>
          <w:sz w:val="22"/>
          <w:szCs w:val="22"/>
        </w:rPr>
        <w:t xml:space="preserve">The East West Foundation of Australia Inc. </w:t>
      </w:r>
    </w:p>
    <w:p w14:paraId="1B48D35C" w14:textId="77777777" w:rsidR="00BA2658" w:rsidRPr="005B1486" w:rsidRDefault="00BA2658" w:rsidP="00BA2658">
      <w:pPr>
        <w:pStyle w:val="ListParagraph"/>
        <w:spacing w:before="80" w:after="80"/>
        <w:ind w:left="-1560"/>
        <w:rPr>
          <w:rFonts w:asciiTheme="minorHAnsi" w:hAnsiTheme="minorHAnsi" w:cstheme="minorHAnsi"/>
          <w:sz w:val="22"/>
          <w:szCs w:val="22"/>
        </w:rPr>
      </w:pPr>
    </w:p>
    <w:p w14:paraId="73349FAF" w14:textId="77777777" w:rsidR="005B1486" w:rsidRPr="00B901BD" w:rsidRDefault="00610F58" w:rsidP="00BA2658">
      <w:pPr>
        <w:pStyle w:val="ListParagraph"/>
        <w:numPr>
          <w:ilvl w:val="0"/>
          <w:numId w:val="1"/>
        </w:numPr>
        <w:spacing w:before="120" w:after="120"/>
        <w:ind w:left="-1560" w:hanging="720"/>
        <w:rPr>
          <w:rFonts w:asciiTheme="minorHAnsi" w:hAnsiTheme="minorHAnsi" w:cstheme="minorHAnsi"/>
          <w:b/>
          <w:sz w:val="22"/>
          <w:szCs w:val="22"/>
        </w:rPr>
      </w:pPr>
      <w:r w:rsidRPr="00B901BD">
        <w:rPr>
          <w:rFonts w:asciiTheme="minorHAnsi" w:hAnsiTheme="minorHAnsi" w:cstheme="minorHAnsi"/>
          <w:sz w:val="22"/>
          <w:szCs w:val="22"/>
        </w:rPr>
        <w:t>Credit Card</w:t>
      </w:r>
      <w:r w:rsidRPr="00B901BD">
        <w:rPr>
          <w:rFonts w:asciiTheme="minorHAnsi" w:hAnsiTheme="minorHAnsi" w:cstheme="minorHAnsi"/>
          <w:sz w:val="22"/>
          <w:szCs w:val="22"/>
        </w:rPr>
        <w:tab/>
      </w:r>
      <w:r w:rsidRPr="007651A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901BD">
        <w:rPr>
          <w:rFonts w:asciiTheme="minorHAnsi" w:hAnsiTheme="minorHAnsi" w:cstheme="minorHAnsi"/>
          <w:sz w:val="22"/>
          <w:szCs w:val="22"/>
        </w:rPr>
        <w:t xml:space="preserve">  Visa     </w:t>
      </w:r>
      <w:r w:rsidRPr="007651A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B901BD">
        <w:rPr>
          <w:rFonts w:asciiTheme="minorHAnsi" w:hAnsiTheme="minorHAnsi" w:cstheme="minorHAnsi"/>
          <w:sz w:val="22"/>
          <w:szCs w:val="22"/>
        </w:rPr>
        <w:t xml:space="preserve">  Mastercard     </w:t>
      </w:r>
      <w:r w:rsidR="005B1486" w:rsidRPr="00B901BD">
        <w:rPr>
          <w:rFonts w:asciiTheme="minorHAnsi" w:hAnsiTheme="minorHAnsi" w:cstheme="minorHAnsi"/>
          <w:sz w:val="22"/>
          <w:szCs w:val="22"/>
        </w:rPr>
        <w:t>Expiry date:</w:t>
      </w:r>
      <w:r w:rsidR="00B901BD">
        <w:rPr>
          <w:rFonts w:asciiTheme="minorHAnsi" w:hAnsiTheme="minorHAnsi" w:cstheme="minorHAnsi"/>
          <w:sz w:val="22"/>
          <w:szCs w:val="22"/>
        </w:rPr>
        <w:t>___________</w:t>
      </w:r>
      <w:r w:rsidR="005B1486" w:rsidRPr="00B901BD">
        <w:rPr>
          <w:rFonts w:asciiTheme="minorHAnsi" w:hAnsiTheme="minorHAnsi" w:cstheme="minorHAnsi"/>
          <w:b/>
          <w:sz w:val="22"/>
          <w:szCs w:val="22"/>
        </w:rPr>
        <w:t>____</w:t>
      </w:r>
    </w:p>
    <w:p w14:paraId="42A16371" w14:textId="53E13308" w:rsidR="00BA2658" w:rsidRDefault="00B901BD" w:rsidP="00BA2658">
      <w:pPr>
        <w:spacing w:before="120" w:after="120"/>
        <w:ind w:left="-269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10F58" w:rsidRPr="007651AE">
        <w:rPr>
          <w:rFonts w:asciiTheme="minorHAnsi" w:hAnsiTheme="minorHAnsi" w:cstheme="minorHAnsi"/>
          <w:sz w:val="22"/>
          <w:szCs w:val="22"/>
        </w:rPr>
        <w:t xml:space="preserve">Cardholder’s Name: 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____________________</w:t>
      </w:r>
      <w:r w:rsidR="00BA2658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="00610F58" w:rsidRPr="007651AE">
        <w:rPr>
          <w:rFonts w:asciiTheme="minorHAnsi" w:hAnsiTheme="minorHAnsi" w:cstheme="minorHAnsi"/>
          <w:b/>
          <w:sz w:val="22"/>
          <w:szCs w:val="22"/>
        </w:rPr>
        <w:t>__</w:t>
      </w:r>
      <w:r w:rsidR="005B1486">
        <w:rPr>
          <w:rFonts w:asciiTheme="minorHAnsi" w:hAnsiTheme="minorHAnsi" w:cstheme="minorHAnsi"/>
          <w:b/>
          <w:sz w:val="22"/>
          <w:szCs w:val="22"/>
        </w:rPr>
        <w:t>______</w:t>
      </w:r>
    </w:p>
    <w:p w14:paraId="016FA61B" w14:textId="77777777" w:rsidR="00BA2658" w:rsidRDefault="00BA2658" w:rsidP="00BA2658">
      <w:pPr>
        <w:spacing w:before="120" w:after="120"/>
        <w:ind w:left="-2694"/>
        <w:rPr>
          <w:rFonts w:asciiTheme="minorHAnsi" w:hAnsiTheme="minorHAnsi" w:cstheme="minorHAnsi"/>
          <w:b/>
          <w:sz w:val="22"/>
          <w:szCs w:val="22"/>
        </w:rPr>
      </w:pPr>
    </w:p>
    <w:p w14:paraId="0CDD9A77" w14:textId="1FD4F5B1" w:rsidR="00610F58" w:rsidRPr="007651AE" w:rsidRDefault="00610F58" w:rsidP="00BA2658">
      <w:pPr>
        <w:spacing w:before="120" w:after="120"/>
        <w:ind w:left="-2127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sz w:val="22"/>
          <w:szCs w:val="22"/>
        </w:rPr>
        <w:t xml:space="preserve">Card number: </w:t>
      </w:r>
      <w:r w:rsidRPr="007651AE">
        <w:rPr>
          <w:rFonts w:asciiTheme="minorHAnsi" w:hAnsiTheme="minorHAnsi" w:cstheme="minorHAnsi"/>
          <w:b/>
          <w:sz w:val="22"/>
          <w:szCs w:val="22"/>
        </w:rPr>
        <w:t>_______________________</w:t>
      </w:r>
      <w:r w:rsidR="005B1486">
        <w:rPr>
          <w:rFonts w:asciiTheme="minorHAnsi" w:hAnsiTheme="minorHAnsi" w:cstheme="minorHAnsi"/>
          <w:b/>
          <w:sz w:val="22"/>
          <w:szCs w:val="22"/>
        </w:rPr>
        <w:t>______</w:t>
      </w:r>
      <w:r w:rsidRPr="007651AE">
        <w:rPr>
          <w:rFonts w:asciiTheme="minorHAnsi" w:hAnsiTheme="minorHAnsi" w:cstheme="minorHAnsi"/>
          <w:b/>
          <w:sz w:val="22"/>
          <w:szCs w:val="22"/>
        </w:rPr>
        <w:t>_</w:t>
      </w:r>
      <w:r w:rsidR="00BA265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7651AE">
        <w:rPr>
          <w:rFonts w:asciiTheme="minorHAnsi" w:hAnsiTheme="minorHAnsi" w:cstheme="minorHAnsi"/>
          <w:b/>
          <w:sz w:val="22"/>
          <w:szCs w:val="22"/>
        </w:rPr>
        <w:t>Signature: ________________________________</w:t>
      </w:r>
      <w:r w:rsidR="005B1486">
        <w:rPr>
          <w:rFonts w:asciiTheme="minorHAnsi" w:hAnsiTheme="minorHAnsi" w:cstheme="minorHAnsi"/>
          <w:b/>
          <w:sz w:val="22"/>
          <w:szCs w:val="22"/>
        </w:rPr>
        <w:t>___</w:t>
      </w:r>
    </w:p>
    <w:p w14:paraId="2C7B7038" w14:textId="77777777" w:rsidR="00610F58" w:rsidRPr="007651AE" w:rsidRDefault="00610F58" w:rsidP="00BA2658">
      <w:pPr>
        <w:pStyle w:val="ListParagraph"/>
        <w:numPr>
          <w:ilvl w:val="0"/>
          <w:numId w:val="1"/>
        </w:numPr>
        <w:spacing w:before="80" w:after="80"/>
        <w:ind w:left="-1560" w:hanging="72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sz w:val="22"/>
          <w:szCs w:val="22"/>
        </w:rPr>
        <w:t xml:space="preserve">Direct deposit into our bank account </w:t>
      </w:r>
    </w:p>
    <w:p w14:paraId="168CD589" w14:textId="77777777" w:rsidR="00610F58" w:rsidRPr="007651AE" w:rsidRDefault="00610F58" w:rsidP="00BA2658">
      <w:pPr>
        <w:spacing w:before="80" w:after="80"/>
        <w:ind w:left="-156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>The East West Foundation of Australia Inc.</w:t>
      </w:r>
    </w:p>
    <w:p w14:paraId="28AC87CF" w14:textId="3D58F395" w:rsidR="00610F58" w:rsidRPr="007651AE" w:rsidRDefault="00610F58" w:rsidP="00BA2658">
      <w:pPr>
        <w:spacing w:before="80" w:after="80"/>
        <w:ind w:left="-1560"/>
        <w:rPr>
          <w:rFonts w:asciiTheme="minorHAnsi" w:hAnsiTheme="minorHAnsi" w:cstheme="minorHAnsi"/>
          <w:b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ab/>
        <w:t>BSB: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>013 040</w:t>
      </w:r>
      <w:r w:rsidR="00BA2658">
        <w:rPr>
          <w:rFonts w:asciiTheme="minorHAnsi" w:hAnsiTheme="minorHAnsi" w:cstheme="minorHAnsi"/>
          <w:b/>
          <w:sz w:val="22"/>
          <w:szCs w:val="22"/>
        </w:rPr>
        <w:tab/>
      </w:r>
      <w:r w:rsidR="00BA2658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>Account No.: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 xml:space="preserve">315 001 913 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>Bank:</w:t>
      </w:r>
      <w:r w:rsidRPr="007651AE">
        <w:rPr>
          <w:rFonts w:asciiTheme="minorHAnsi" w:hAnsiTheme="minorHAnsi" w:cstheme="minorHAnsi"/>
          <w:b/>
          <w:sz w:val="22"/>
          <w:szCs w:val="22"/>
        </w:rPr>
        <w:tab/>
        <w:t>ANZ Bank Limited</w:t>
      </w:r>
    </w:p>
    <w:p w14:paraId="0447DE2C" w14:textId="77777777" w:rsidR="00C13C96" w:rsidRPr="007651AE" w:rsidRDefault="002C5427" w:rsidP="00BA2658">
      <w:pPr>
        <w:pStyle w:val="Default"/>
        <w:ind w:left="-1560"/>
        <w:rPr>
          <w:rFonts w:asciiTheme="minorHAnsi" w:hAnsiTheme="minorHAnsi" w:cstheme="minorHAnsi"/>
          <w:b/>
          <w:bCs/>
          <w:sz w:val="22"/>
          <w:szCs w:val="22"/>
        </w:rPr>
      </w:pPr>
      <w:r w:rsidRPr="002C5427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F1362A" w:rsidRPr="002C5427">
        <w:rPr>
          <w:rFonts w:asciiTheme="minorHAnsi" w:hAnsiTheme="minorHAnsi" w:cstheme="minorHAnsi"/>
          <w:b/>
          <w:bCs/>
          <w:sz w:val="22"/>
          <w:szCs w:val="22"/>
        </w:rPr>
        <w:t xml:space="preserve">our Contact Information </w:t>
      </w:r>
    </w:p>
    <w:p w14:paraId="5422F20F" w14:textId="77777777" w:rsidR="00F1362A" w:rsidRPr="007651AE" w:rsidRDefault="00F1362A" w:rsidP="00BA2658">
      <w:pPr>
        <w:pStyle w:val="Default"/>
        <w:ind w:left="-156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Name: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>_____</w:t>
      </w:r>
    </w:p>
    <w:p w14:paraId="5BAD0C81" w14:textId="77777777" w:rsidR="00F1362A" w:rsidRPr="007651AE" w:rsidRDefault="00F1362A" w:rsidP="00BA2658">
      <w:pPr>
        <w:pStyle w:val="Default"/>
        <w:ind w:left="-15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C58FA6" w14:textId="77777777" w:rsidR="00F1362A" w:rsidRPr="007651AE" w:rsidRDefault="00F1362A" w:rsidP="00BA2658">
      <w:pPr>
        <w:pStyle w:val="Default"/>
        <w:ind w:left="-1560"/>
        <w:rPr>
          <w:rFonts w:asciiTheme="minorHAnsi" w:hAnsiTheme="minorHAnsi" w:cstheme="minorHAnsi"/>
          <w:b/>
          <w:bCs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Address: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>_____</w:t>
      </w:r>
    </w:p>
    <w:p w14:paraId="6E24A486" w14:textId="77777777" w:rsidR="00F1362A" w:rsidRPr="007651AE" w:rsidRDefault="00F1362A" w:rsidP="00BA2658">
      <w:pPr>
        <w:pStyle w:val="Default"/>
        <w:ind w:left="-15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EC8A4FD" w14:textId="77777777" w:rsidR="00F1362A" w:rsidRPr="007651AE" w:rsidRDefault="00F1362A" w:rsidP="00BA2658">
      <w:pPr>
        <w:pStyle w:val="Default"/>
        <w:ind w:left="-1560"/>
        <w:rPr>
          <w:rFonts w:asciiTheme="minorHAnsi" w:hAnsiTheme="minorHAnsi" w:cstheme="minorHAnsi"/>
          <w:sz w:val="22"/>
          <w:szCs w:val="22"/>
        </w:rPr>
      </w:pPr>
      <w:r w:rsidRPr="007651AE">
        <w:rPr>
          <w:rFonts w:asciiTheme="minorHAnsi" w:hAnsiTheme="minorHAnsi" w:cstheme="minorHAnsi"/>
          <w:b/>
          <w:sz w:val="22"/>
          <w:szCs w:val="22"/>
        </w:rPr>
        <w:t>Email: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</w:t>
      </w:r>
      <w:r w:rsidR="00B901BD">
        <w:rPr>
          <w:rFonts w:asciiTheme="minorHAnsi" w:hAnsiTheme="minorHAnsi" w:cstheme="minorHAnsi"/>
          <w:sz w:val="22"/>
          <w:szCs w:val="22"/>
        </w:rPr>
        <w:t>____________________________</w:t>
      </w:r>
      <w:r w:rsidR="00B901BD">
        <w:rPr>
          <w:rFonts w:asciiTheme="minorHAnsi" w:hAnsiTheme="minorHAnsi" w:cstheme="minorHAnsi"/>
          <w:sz w:val="22"/>
          <w:szCs w:val="22"/>
        </w:rPr>
        <w:tab/>
      </w:r>
      <w:r w:rsidRPr="007651AE">
        <w:rPr>
          <w:rFonts w:asciiTheme="minorHAnsi" w:hAnsiTheme="minorHAnsi" w:cstheme="minorHAnsi"/>
          <w:b/>
          <w:sz w:val="22"/>
          <w:szCs w:val="22"/>
        </w:rPr>
        <w:t>Phone:</w:t>
      </w:r>
      <w:r w:rsidRPr="007651AE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="00B901BD">
        <w:rPr>
          <w:rFonts w:asciiTheme="minorHAnsi" w:hAnsiTheme="minorHAnsi" w:cstheme="minorHAnsi"/>
          <w:sz w:val="22"/>
          <w:szCs w:val="22"/>
        </w:rPr>
        <w:t>____</w:t>
      </w:r>
    </w:p>
    <w:p w14:paraId="50869B0D" w14:textId="77777777" w:rsidR="00BA2658" w:rsidRDefault="00BA2658" w:rsidP="008F073F">
      <w:pPr>
        <w:pStyle w:val="NormalWeb"/>
        <w:spacing w:before="0" w:beforeAutospacing="0" w:after="0" w:afterAutospacing="0"/>
        <w:ind w:left="-24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40FA05" w14:textId="77777777" w:rsidR="00BA2658" w:rsidRDefault="00BA2658" w:rsidP="00BA2658">
      <w:pPr>
        <w:pStyle w:val="NormalWeb"/>
        <w:spacing w:before="0" w:beforeAutospacing="0" w:after="0" w:afterAutospacing="0"/>
        <w:ind w:left="-2410"/>
        <w:jc w:val="center"/>
        <w:rPr>
          <w:rFonts w:asciiTheme="minorHAnsi" w:hAnsiTheme="minorHAnsi" w:cstheme="minorHAnsi"/>
          <w:b/>
          <w:bCs/>
          <w:i/>
        </w:rPr>
      </w:pPr>
    </w:p>
    <w:p w14:paraId="3370E127" w14:textId="340F6275" w:rsidR="008F073F" w:rsidRPr="00BA2658" w:rsidRDefault="008F073F" w:rsidP="00BA2658">
      <w:pPr>
        <w:pStyle w:val="NormalWeb"/>
        <w:spacing w:before="0" w:beforeAutospacing="0" w:after="0" w:afterAutospacing="0"/>
        <w:ind w:left="-2410"/>
        <w:jc w:val="center"/>
        <w:rPr>
          <w:rFonts w:asciiTheme="minorHAnsi" w:hAnsiTheme="minorHAnsi" w:cstheme="minorHAnsi"/>
          <w:b/>
          <w:bCs/>
          <w:i/>
        </w:rPr>
      </w:pPr>
      <w:r w:rsidRPr="00BA2658">
        <w:rPr>
          <w:rFonts w:asciiTheme="minorHAnsi" w:hAnsiTheme="minorHAnsi" w:cstheme="minorHAnsi"/>
          <w:b/>
          <w:bCs/>
          <w:i/>
        </w:rPr>
        <w:t xml:space="preserve">To receive more 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information </w:t>
      </w:r>
      <w:r w:rsidRPr="00BA2658">
        <w:rPr>
          <w:rFonts w:asciiTheme="minorHAnsi" w:hAnsiTheme="minorHAnsi" w:cstheme="minorHAnsi"/>
          <w:b/>
          <w:bCs/>
          <w:i/>
        </w:rPr>
        <w:t xml:space="preserve">about leaving a 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gift in </w:t>
      </w:r>
      <w:r w:rsidRPr="00BA2658">
        <w:rPr>
          <w:rFonts w:asciiTheme="minorHAnsi" w:hAnsiTheme="minorHAnsi" w:cstheme="minorHAnsi"/>
          <w:b/>
          <w:bCs/>
          <w:i/>
        </w:rPr>
        <w:t>your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 will, </w:t>
      </w:r>
      <w:r w:rsidRPr="00BA2658">
        <w:rPr>
          <w:rFonts w:asciiTheme="minorHAnsi" w:hAnsiTheme="minorHAnsi" w:cstheme="minorHAnsi"/>
          <w:b/>
          <w:bCs/>
          <w:i/>
        </w:rPr>
        <w:t xml:space="preserve">regular donations 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or </w:t>
      </w:r>
      <w:r w:rsidRPr="00BA2658">
        <w:rPr>
          <w:rFonts w:asciiTheme="minorHAnsi" w:hAnsiTheme="minorHAnsi" w:cstheme="minorHAnsi"/>
          <w:b/>
          <w:bCs/>
          <w:i/>
        </w:rPr>
        <w:t xml:space="preserve">hearing 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TEWFA, </w:t>
      </w:r>
      <w:r w:rsidR="00BA2658">
        <w:rPr>
          <w:rFonts w:asciiTheme="minorHAnsi" w:hAnsiTheme="minorHAnsi" w:cstheme="minorHAnsi"/>
          <w:b/>
          <w:bCs/>
          <w:i/>
        </w:rPr>
        <w:t xml:space="preserve">please 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contact </w:t>
      </w:r>
      <w:r w:rsidR="00BA2658" w:rsidRPr="00BA2658">
        <w:rPr>
          <w:rFonts w:asciiTheme="minorHAnsi" w:hAnsiTheme="minorHAnsi" w:cstheme="minorHAnsi"/>
          <w:b/>
          <w:bCs/>
          <w:i/>
        </w:rPr>
        <w:t>our</w:t>
      </w:r>
      <w:r w:rsidR="00AD7E2B" w:rsidRPr="00BA2658">
        <w:rPr>
          <w:rFonts w:asciiTheme="minorHAnsi" w:hAnsiTheme="minorHAnsi" w:cstheme="minorHAnsi"/>
          <w:b/>
          <w:bCs/>
          <w:i/>
        </w:rPr>
        <w:t xml:space="preserve"> office</w:t>
      </w:r>
    </w:p>
    <w:p w14:paraId="7BD07DF4" w14:textId="77777777" w:rsidR="008F073F" w:rsidRDefault="008F073F" w:rsidP="008F073F">
      <w:pPr>
        <w:pStyle w:val="NormalWeb"/>
        <w:spacing w:before="0" w:beforeAutospacing="0" w:after="0" w:afterAutospacing="0"/>
        <w:ind w:left="-241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5F9AE38" w14:textId="5157E173" w:rsidR="002C5427" w:rsidRPr="008F073F" w:rsidRDefault="002C5427" w:rsidP="008F073F">
      <w:pPr>
        <w:pStyle w:val="NormalWeb"/>
        <w:spacing w:before="0" w:beforeAutospacing="0" w:after="0" w:afterAutospacing="0"/>
        <w:ind w:left="-2410"/>
        <w:jc w:val="center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  <w:r w:rsidRPr="008F073F">
        <w:rPr>
          <w:rFonts w:asciiTheme="minorHAnsi" w:hAnsiTheme="minorHAnsi" w:cstheme="minorHAnsi"/>
          <w:b/>
          <w:bCs/>
          <w:color w:val="00B050"/>
          <w:sz w:val="28"/>
          <w:szCs w:val="28"/>
        </w:rPr>
        <w:t>Thank you so much for getting involved!</w:t>
      </w:r>
    </w:p>
    <w:sectPr w:rsidR="002C5427" w:rsidRPr="008F073F" w:rsidSect="00AD7E2B">
      <w:headerReference w:type="default" r:id="rId8"/>
      <w:pgSz w:w="11900" w:h="16840"/>
      <w:pgMar w:top="726" w:right="380" w:bottom="2571" w:left="3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998B" w14:textId="77777777" w:rsidR="006922CC" w:rsidRDefault="006922CC" w:rsidP="00CA1CC7">
      <w:r>
        <w:separator/>
      </w:r>
    </w:p>
  </w:endnote>
  <w:endnote w:type="continuationSeparator" w:id="0">
    <w:p w14:paraId="16177AEC" w14:textId="77777777" w:rsidR="006922CC" w:rsidRDefault="006922CC" w:rsidP="00CA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E391D" w14:textId="77777777" w:rsidR="006922CC" w:rsidRDefault="006922CC" w:rsidP="00CA1CC7">
      <w:r>
        <w:separator/>
      </w:r>
    </w:p>
  </w:footnote>
  <w:footnote w:type="continuationSeparator" w:id="0">
    <w:p w14:paraId="546E3860" w14:textId="77777777" w:rsidR="006922CC" w:rsidRDefault="006922CC" w:rsidP="00CA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6D4DC" w14:textId="77777777" w:rsidR="00CA1CC7" w:rsidRDefault="00DE0DB9">
    <w:pPr>
      <w:pStyle w:val="Header"/>
    </w:pPr>
    <w:r>
      <w:rPr>
        <w:noProof/>
        <w:lang w:eastAsia="en-AU" w:bidi="hi-IN"/>
      </w:rPr>
      <w:drawing>
        <wp:anchor distT="0" distB="0" distL="114300" distR="114300" simplePos="0" relativeHeight="251657728" behindDoc="1" locked="0" layoutInCell="1" allowOverlap="1" wp14:anchorId="2D8A6CB7" wp14:editId="3279625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5870" cy="10735310"/>
          <wp:effectExtent l="0" t="0" r="508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3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01A9"/>
    <w:multiLevelType w:val="hybridMultilevel"/>
    <w:tmpl w:val="1B44583A"/>
    <w:lvl w:ilvl="0" w:tplc="1C6E2A96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B9"/>
    <w:rsid w:val="0008684B"/>
    <w:rsid w:val="001F440B"/>
    <w:rsid w:val="002C5427"/>
    <w:rsid w:val="00327290"/>
    <w:rsid w:val="003366FD"/>
    <w:rsid w:val="00367B0E"/>
    <w:rsid w:val="003A15E3"/>
    <w:rsid w:val="0059711B"/>
    <w:rsid w:val="005B1486"/>
    <w:rsid w:val="005C76D8"/>
    <w:rsid w:val="00610F58"/>
    <w:rsid w:val="006922CC"/>
    <w:rsid w:val="006C5077"/>
    <w:rsid w:val="00721622"/>
    <w:rsid w:val="007651AE"/>
    <w:rsid w:val="007864D7"/>
    <w:rsid w:val="007B12E3"/>
    <w:rsid w:val="007C14C1"/>
    <w:rsid w:val="00873C50"/>
    <w:rsid w:val="008F073F"/>
    <w:rsid w:val="0094711A"/>
    <w:rsid w:val="009E0EBB"/>
    <w:rsid w:val="00AD7E2B"/>
    <w:rsid w:val="00B76EE3"/>
    <w:rsid w:val="00B901BD"/>
    <w:rsid w:val="00BA2658"/>
    <w:rsid w:val="00BA2D0B"/>
    <w:rsid w:val="00BB1114"/>
    <w:rsid w:val="00C13C96"/>
    <w:rsid w:val="00CA1CC7"/>
    <w:rsid w:val="00D055D4"/>
    <w:rsid w:val="00DC3936"/>
    <w:rsid w:val="00DE0DB9"/>
    <w:rsid w:val="00EA3C7C"/>
    <w:rsid w:val="00EC2D2B"/>
    <w:rsid w:val="00EC63C5"/>
    <w:rsid w:val="00F1362A"/>
    <w:rsid w:val="00F42EE1"/>
    <w:rsid w:val="00F761F6"/>
    <w:rsid w:val="00F91BBD"/>
    <w:rsid w:val="00F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C9F2"/>
  <w15:chartTrackingRefBased/>
  <w15:docId w15:val="{FDD9D51D-4504-436C-B14B-0C6D38A3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CC7"/>
  </w:style>
  <w:style w:type="paragraph" w:styleId="Footer">
    <w:name w:val="footer"/>
    <w:basedOn w:val="Normal"/>
    <w:link w:val="FooterChar"/>
    <w:uiPriority w:val="99"/>
    <w:unhideWhenUsed/>
    <w:rsid w:val="00CA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CC7"/>
  </w:style>
  <w:style w:type="character" w:styleId="Hyperlink">
    <w:name w:val="Hyperlink"/>
    <w:basedOn w:val="DefaultParagraphFont"/>
    <w:uiPriority w:val="99"/>
    <w:unhideWhenUsed/>
    <w:rsid w:val="00EA3C7C"/>
    <w:rPr>
      <w:color w:val="0563C1" w:themeColor="hyperlink"/>
      <w:u w:val="single"/>
    </w:rPr>
  </w:style>
  <w:style w:type="paragraph" w:styleId="NormalWeb">
    <w:name w:val="Normal (Web)"/>
    <w:basedOn w:val="Normal"/>
    <w:rsid w:val="00F1362A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F136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9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wf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MERKELPA\AppData\Local\Microsoft\Windows\INetCache\Content.Outlook\3GOJM011\EastWestFoundation_Letterhead_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EastWestFoundation_Letterhead_Template2.dot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RONMERKELPA</dc:creator>
  <cp:keywords/>
  <dc:description/>
  <cp:lastModifiedBy>Padma Padmanaban</cp:lastModifiedBy>
  <cp:revision>2</cp:revision>
  <cp:lastPrinted>2019-07-05T03:51:00Z</cp:lastPrinted>
  <dcterms:created xsi:type="dcterms:W3CDTF">2020-05-20T03:01:00Z</dcterms:created>
  <dcterms:modified xsi:type="dcterms:W3CDTF">2020-05-20T03:01:00Z</dcterms:modified>
</cp:coreProperties>
</file>